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F2BB" w14:textId="77777777" w:rsidR="00F438D6" w:rsidRPr="00D4589F" w:rsidRDefault="00F438D6">
      <w:pPr>
        <w:rPr>
          <w:rFonts w:ascii="Arial" w:hAnsi="Arial" w:cs="Arial"/>
          <w:sz w:val="24"/>
          <w:szCs w:val="24"/>
        </w:rPr>
        <w:sectPr w:rsidR="00F438D6" w:rsidRPr="00D4589F" w:rsidSect="006400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type w:val="continuous"/>
          <w:pgSz w:w="11909" w:h="16834" w:code="9"/>
          <w:pgMar w:top="1440" w:right="1440" w:bottom="1080" w:left="1440" w:header="720" w:footer="892" w:gutter="0"/>
          <w:cols w:space="60"/>
          <w:noEndnote/>
          <w:titlePg/>
          <w:docGrid w:linePitch="272"/>
        </w:sectPr>
      </w:pPr>
    </w:p>
    <w:p w14:paraId="5760E2A3" w14:textId="77777777" w:rsidR="00F03C09" w:rsidRDefault="00F03C09" w:rsidP="005C6D03">
      <w:pPr>
        <w:rPr>
          <w:rFonts w:ascii="Arial" w:hAnsi="Arial" w:cs="Arial"/>
          <w:b/>
        </w:rPr>
      </w:pPr>
    </w:p>
    <w:tbl>
      <w:tblPr>
        <w:tblW w:w="108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19"/>
        <w:gridCol w:w="718"/>
        <w:gridCol w:w="1440"/>
        <w:gridCol w:w="721"/>
        <w:gridCol w:w="1259"/>
        <w:gridCol w:w="91"/>
        <w:gridCol w:w="362"/>
        <w:gridCol w:w="88"/>
        <w:gridCol w:w="630"/>
        <w:gridCol w:w="179"/>
        <w:gridCol w:w="360"/>
        <w:gridCol w:w="811"/>
        <w:gridCol w:w="899"/>
        <w:gridCol w:w="2524"/>
      </w:tblGrid>
      <w:tr w:rsidR="00425714" w:rsidRPr="00913980" w14:paraId="68C5F2C0" w14:textId="77777777" w:rsidTr="00B44A62">
        <w:trPr>
          <w:cantSplit/>
          <w:trHeight w:hRule="exact" w:val="432"/>
        </w:trPr>
        <w:tc>
          <w:tcPr>
            <w:tcW w:w="10801" w:type="dxa"/>
            <w:gridSpan w:val="14"/>
          </w:tcPr>
          <w:p w14:paraId="68C5F2BE" w14:textId="40824DA3" w:rsidR="00425714" w:rsidRPr="00913980" w:rsidRDefault="00B922A8">
            <w:pPr>
              <w:ind w:right="-14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JFTC</w:t>
            </w:r>
            <w:r w:rsidR="00425714" w:rsidRPr="00913980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 xml:space="preserve"> </w:t>
            </w:r>
            <w:r w:rsidR="00BD1B0B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 xml:space="preserve">YOUNG PROFESSIONALS </w:t>
            </w:r>
            <w:r w:rsidR="00762055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PROGRAM</w:t>
            </w:r>
            <w:r w:rsidR="00BD1B0B" w:rsidRPr="00913980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 xml:space="preserve"> </w:t>
            </w:r>
            <w:r w:rsidR="00425714" w:rsidRPr="00913980">
              <w:rPr>
                <w:rFonts w:ascii="Arial" w:hAnsi="Arial" w:cs="Arial"/>
                <w:b/>
                <w:snapToGrid w:val="0"/>
                <w:sz w:val="24"/>
                <w:szCs w:val="24"/>
                <w:lang w:val="fr-FR"/>
              </w:rPr>
              <w:t>APPLICATION</w:t>
            </w:r>
            <w:r w:rsidR="00425714" w:rsidRPr="00913980">
              <w:rPr>
                <w:rFonts w:ascii="Arial" w:hAnsi="Arial" w:cs="Arial"/>
                <w:snapToGrid w:val="0"/>
                <w:sz w:val="24"/>
                <w:szCs w:val="24"/>
                <w:lang w:val="fr-FR"/>
              </w:rPr>
              <w:t xml:space="preserve"> </w:t>
            </w:r>
          </w:p>
          <w:p w14:paraId="68C5F2BF" w14:textId="77777777" w:rsidR="00E13254" w:rsidRDefault="00425714">
            <w:pPr>
              <w:pStyle w:val="Header"/>
              <w:jc w:val="center"/>
              <w:rPr>
                <w:lang w:val="fr-FR"/>
              </w:rPr>
            </w:pPr>
            <w:proofErr w:type="spellStart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>Please</w:t>
            </w:r>
            <w:proofErr w:type="spellEnd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 xml:space="preserve"> </w:t>
            </w:r>
            <w:proofErr w:type="spellStart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>complete</w:t>
            </w:r>
            <w:proofErr w:type="spellEnd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 xml:space="preserve"> </w:t>
            </w:r>
            <w:proofErr w:type="spellStart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>this</w:t>
            </w:r>
            <w:proofErr w:type="spellEnd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 xml:space="preserve"> Application </w:t>
            </w:r>
            <w:proofErr w:type="spellStart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>form</w:t>
            </w:r>
            <w:proofErr w:type="spellEnd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 xml:space="preserve"> in full and </w:t>
            </w:r>
            <w:proofErr w:type="spellStart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>send</w:t>
            </w:r>
            <w:proofErr w:type="spellEnd"/>
            <w:r w:rsidRPr="00913980">
              <w:rPr>
                <w:rFonts w:ascii="Arial" w:hAnsi="Arial" w:cs="Arial"/>
                <w:snapToGrid w:val="0"/>
                <w:sz w:val="13"/>
                <w:lang w:val="fr-FR"/>
              </w:rPr>
              <w:t xml:space="preserve"> by email to </w:t>
            </w:r>
            <w:hyperlink r:id="rId18" w:history="1">
              <w:r w:rsidR="00B922A8" w:rsidRPr="005D1648">
                <w:rPr>
                  <w:snapToGrid w:val="0"/>
                  <w:sz w:val="13"/>
                  <w:u w:val="single"/>
                  <w:lang w:val="fr-FR"/>
                </w:rPr>
                <w:t>civ.recruitment@jftc.nato.int</w:t>
              </w:r>
            </w:hyperlink>
          </w:p>
        </w:tc>
      </w:tr>
      <w:tr w:rsidR="00425714" w:rsidRPr="00D4589F" w14:paraId="68C5F2C2" w14:textId="77777777" w:rsidTr="00425714">
        <w:trPr>
          <w:cantSplit/>
          <w:trHeight w:hRule="exact" w:val="351"/>
        </w:trPr>
        <w:tc>
          <w:tcPr>
            <w:tcW w:w="10801" w:type="dxa"/>
            <w:gridSpan w:val="14"/>
            <w:tcBorders>
              <w:bottom w:val="threeDEmboss" w:sz="24" w:space="0" w:color="auto"/>
            </w:tcBorders>
          </w:tcPr>
          <w:p w14:paraId="68C5F2C1" w14:textId="77777777" w:rsidR="00425714" w:rsidRPr="00D4589F" w:rsidRDefault="00425714">
            <w:pPr>
              <w:spacing w:before="120"/>
              <w:rPr>
                <w:rFonts w:ascii="Arial" w:hAnsi="Arial" w:cs="Arial"/>
                <w:b/>
                <w:snapToGrid w:val="0"/>
                <w:sz w:val="14"/>
              </w:rPr>
            </w:pPr>
          </w:p>
        </w:tc>
      </w:tr>
      <w:tr w:rsidR="00425714" w:rsidRPr="007F6D88" w14:paraId="68C5F2C5" w14:textId="77777777" w:rsidTr="0042571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84"/>
        </w:trPr>
        <w:tc>
          <w:tcPr>
            <w:tcW w:w="5398" w:type="dxa"/>
            <w:gridSpan w:val="8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nil"/>
            </w:tcBorders>
          </w:tcPr>
          <w:p w14:paraId="68C5F2C3" w14:textId="77777777" w:rsidR="00425714" w:rsidRPr="007F6D88" w:rsidRDefault="00425714">
            <w:pPr>
              <w:pStyle w:val="B0533"/>
              <w:spacing w:before="0" w:after="0"/>
              <w:ind w:left="-17"/>
              <w:rPr>
                <w:rFonts w:cs="Arial"/>
                <w:sz w:val="20"/>
              </w:rPr>
            </w:pPr>
            <w:r w:rsidRPr="007F6D88">
              <w:rPr>
                <w:rFonts w:cs="Arial"/>
                <w:sz w:val="14"/>
              </w:rPr>
              <w:t xml:space="preserve">   Surname</w:t>
            </w:r>
            <w:r w:rsidRPr="007F6D88">
              <w:rPr>
                <w:rFonts w:cs="Arial"/>
                <w:i/>
                <w:color w:val="808080"/>
                <w:sz w:val="14"/>
                <w:lang w:val="fr-FR"/>
              </w:rPr>
              <w:t xml:space="preserve">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threeDEngrave" w:sz="24" w:space="0" w:color="auto"/>
              <w:left w:val="single" w:sz="6" w:space="0" w:color="auto"/>
              <w:bottom w:val="nil"/>
              <w:right w:val="threeDEmboss" w:sz="24" w:space="0" w:color="auto"/>
            </w:tcBorders>
          </w:tcPr>
          <w:p w14:paraId="68C5F2C4" w14:textId="77777777" w:rsidR="00425714" w:rsidRPr="007F6D88" w:rsidRDefault="00425714">
            <w:pPr>
              <w:pStyle w:val="B0533"/>
              <w:spacing w:before="0" w:after="0"/>
              <w:ind w:left="0"/>
              <w:rPr>
                <w:rFonts w:cs="Arial"/>
                <w:sz w:val="20"/>
              </w:rPr>
            </w:pPr>
            <w:r w:rsidRPr="007F6D88">
              <w:rPr>
                <w:rFonts w:cs="Arial"/>
                <w:sz w:val="14"/>
              </w:rPr>
              <w:t>First name(s)</w:t>
            </w:r>
            <w:r w:rsidRPr="007F6D88">
              <w:rPr>
                <w:rFonts w:cs="Arial"/>
                <w:b/>
                <w:sz w:val="20"/>
              </w:rPr>
              <w:t xml:space="preserve">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</w:tr>
      <w:tr w:rsidR="00425714" w:rsidRPr="007F6D88" w14:paraId="68C5F2C8" w14:textId="77777777" w:rsidTr="0042571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8"/>
        </w:trPr>
        <w:tc>
          <w:tcPr>
            <w:tcW w:w="10801" w:type="dxa"/>
            <w:gridSpan w:val="14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threeDEmboss" w:sz="24" w:space="0" w:color="auto"/>
            </w:tcBorders>
          </w:tcPr>
          <w:p w14:paraId="68C5F2C6" w14:textId="77777777" w:rsidR="00425714" w:rsidRPr="007F6D88" w:rsidRDefault="00425714">
            <w:pPr>
              <w:pStyle w:val="A-0106"/>
              <w:rPr>
                <w:rFonts w:cs="Arial"/>
                <w:i/>
                <w:sz w:val="14"/>
                <w:lang w:val="fr-FR"/>
              </w:rPr>
            </w:pPr>
            <w:r w:rsidRPr="007F6D88">
              <w:rPr>
                <w:rFonts w:cs="Arial"/>
                <w:sz w:val="14"/>
              </w:rPr>
              <w:t xml:space="preserve">    Home address / </w:t>
            </w:r>
            <w:r w:rsidRPr="007F6D88">
              <w:rPr>
                <w:rFonts w:cs="Arial"/>
                <w:i/>
                <w:sz w:val="14"/>
                <w:lang w:val="fr-FR"/>
              </w:rPr>
              <w:t>Adresse permanente</w:t>
            </w:r>
          </w:p>
          <w:p w14:paraId="68C5F2C7" w14:textId="77777777" w:rsidR="00425714" w:rsidRPr="007F6D88" w:rsidRDefault="00FC494E">
            <w:pPr>
              <w:pStyle w:val="B0533"/>
              <w:tabs>
                <w:tab w:val="left" w:pos="340"/>
              </w:tabs>
              <w:spacing w:before="0" w:after="0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</w:tr>
      <w:tr w:rsidR="00425714" w:rsidRPr="007F6D88" w14:paraId="68C5F2CB" w14:textId="77777777" w:rsidTr="0042571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44"/>
        </w:trPr>
        <w:tc>
          <w:tcPr>
            <w:tcW w:w="10801" w:type="dxa"/>
            <w:gridSpan w:val="14"/>
            <w:tcBorders>
              <w:top w:val="single" w:sz="6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68C5F2C9" w14:textId="77777777" w:rsidR="00425714" w:rsidRPr="007F6D88" w:rsidRDefault="00425714">
            <w:pPr>
              <w:pStyle w:val="B0533"/>
              <w:tabs>
                <w:tab w:val="left" w:pos="340"/>
              </w:tabs>
              <w:ind w:left="283" w:hanging="340"/>
              <w:rPr>
                <w:rFonts w:cs="Arial"/>
                <w:i/>
                <w:color w:val="808080"/>
                <w:sz w:val="14"/>
                <w:lang w:val="fr-FR"/>
              </w:rPr>
            </w:pPr>
            <w:r w:rsidRPr="00913980">
              <w:rPr>
                <w:rFonts w:cs="Arial"/>
                <w:sz w:val="14"/>
                <w:lang w:val="fr-FR"/>
              </w:rPr>
              <w:t xml:space="preserve">    Postal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address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for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correspondence</w:t>
            </w:r>
            <w:proofErr w:type="spellEnd"/>
          </w:p>
          <w:p w14:paraId="68C5F2CA" w14:textId="77777777" w:rsidR="00425714" w:rsidRPr="007F6D88" w:rsidRDefault="00425714">
            <w:pPr>
              <w:pStyle w:val="B0533"/>
              <w:spacing w:before="0" w:after="0"/>
              <w:ind w:left="0"/>
              <w:rPr>
                <w:rFonts w:cs="Arial"/>
                <w:color w:val="0000FF"/>
                <w:sz w:val="20"/>
              </w:rPr>
            </w:pPr>
            <w:r w:rsidRPr="00913980">
              <w:rPr>
                <w:rFonts w:cs="Arial"/>
                <w:b/>
                <w:sz w:val="14"/>
                <w:lang w:val="fr-FR"/>
              </w:rPr>
              <w:t xml:space="preserve">      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0" w:name="Text108"/>
            <w:r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425714" w:rsidRPr="00913980" w14:paraId="68C5F2D0" w14:textId="77777777" w:rsidTr="0042571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67"/>
        </w:trPr>
        <w:tc>
          <w:tcPr>
            <w:tcW w:w="6207" w:type="dxa"/>
            <w:gridSpan w:val="10"/>
            <w:tcBorders>
              <w:top w:val="single" w:sz="4" w:space="0" w:color="auto"/>
              <w:left w:val="threeDEngrave" w:sz="24" w:space="0" w:color="auto"/>
              <w:bottom w:val="single" w:sz="6" w:space="0" w:color="auto"/>
              <w:right w:val="nil"/>
            </w:tcBorders>
          </w:tcPr>
          <w:p w14:paraId="68C5F2CC" w14:textId="77777777" w:rsidR="00425714" w:rsidRPr="007F6D88" w:rsidRDefault="00425714" w:rsidP="0064008E">
            <w:pPr>
              <w:pStyle w:val="B0533"/>
              <w:tabs>
                <w:tab w:val="left" w:pos="340"/>
              </w:tabs>
              <w:spacing w:before="0" w:after="0"/>
              <w:ind w:left="288" w:hanging="346"/>
              <w:rPr>
                <w:rFonts w:cs="Arial"/>
                <w:sz w:val="14"/>
              </w:rPr>
            </w:pPr>
            <w:r w:rsidRPr="007F6D88">
              <w:rPr>
                <w:rFonts w:cs="Arial"/>
                <w:sz w:val="14"/>
              </w:rPr>
              <w:t xml:space="preserve">    E-mail address (please note that we shall normally correspond with you via e-mail.</w:t>
            </w:r>
          </w:p>
          <w:p w14:paraId="68C5F2CD" w14:textId="77777777" w:rsidR="00425714" w:rsidRPr="00AE78D5" w:rsidRDefault="00FC494E">
            <w:pPr>
              <w:pStyle w:val="B0533"/>
              <w:spacing w:before="0" w:after="0"/>
              <w:ind w:left="73"/>
              <w:rPr>
                <w:rFonts w:cs="Arial"/>
                <w:lang w:val="pt-BR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AE78D5">
              <w:rPr>
                <w:rFonts w:cs="Arial"/>
                <w:b/>
                <w:color w:val="0000FF"/>
                <w:sz w:val="20"/>
                <w:lang w:val="pt-BR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r w:rsidR="00425714" w:rsidRPr="00AE78D5">
              <w:rPr>
                <w:rFonts w:cs="Arial"/>
                <w:sz w:val="14"/>
                <w:lang w:val="pt-BR"/>
              </w:rPr>
              <w:t xml:space="preserve">                                 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threeDEmboss" w:sz="24" w:space="0" w:color="auto"/>
            </w:tcBorders>
          </w:tcPr>
          <w:p w14:paraId="68C5F2CE" w14:textId="77777777" w:rsidR="00425714" w:rsidRPr="00913980" w:rsidRDefault="00425714">
            <w:pPr>
              <w:pStyle w:val="A-0106tabs"/>
              <w:tabs>
                <w:tab w:val="clear" w:pos="7088"/>
                <w:tab w:val="clear" w:pos="7371"/>
                <w:tab w:val="clear" w:pos="8505"/>
                <w:tab w:val="clear" w:pos="8789"/>
                <w:tab w:val="left" w:pos="1878"/>
                <w:tab w:val="left" w:pos="2503"/>
              </w:tabs>
              <w:spacing w:before="0"/>
              <w:rPr>
                <w:rFonts w:cs="Arial"/>
                <w:sz w:val="14"/>
                <w:lang w:val="fr-FR"/>
              </w:rPr>
            </w:pPr>
            <w:proofErr w:type="spellStart"/>
            <w:r w:rsidRPr="00913980">
              <w:rPr>
                <w:rFonts w:cs="Arial"/>
                <w:sz w:val="14"/>
                <w:lang w:val="fr-FR"/>
              </w:rPr>
              <w:t>Telephone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     Home</w:t>
            </w:r>
            <w:r w:rsidRPr="007F6D88">
              <w:rPr>
                <w:rFonts w:cs="Arial"/>
                <w:i/>
                <w:sz w:val="14"/>
                <w:lang w:val="fr-FR"/>
              </w:rPr>
              <w:t xml:space="preserve">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980">
              <w:rPr>
                <w:rFonts w:cs="Arial"/>
                <w:b/>
                <w:color w:val="0000FF"/>
                <w:sz w:val="20"/>
                <w:lang w:val="fr-FR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r w:rsidRPr="00913980">
              <w:rPr>
                <w:rFonts w:cs="Arial"/>
                <w:sz w:val="14"/>
                <w:lang w:val="fr-FR"/>
              </w:rPr>
              <w:t xml:space="preserve">                              </w:t>
            </w:r>
          </w:p>
          <w:p w14:paraId="68C5F2CF" w14:textId="77777777" w:rsidR="00425714" w:rsidRPr="00913980" w:rsidRDefault="00425714">
            <w:pPr>
              <w:pStyle w:val="A-0106tabs"/>
              <w:tabs>
                <w:tab w:val="clear" w:pos="7088"/>
                <w:tab w:val="clear" w:pos="7371"/>
                <w:tab w:val="clear" w:pos="8505"/>
                <w:tab w:val="clear" w:pos="8789"/>
                <w:tab w:val="left" w:pos="1878"/>
                <w:tab w:val="left" w:pos="2503"/>
              </w:tabs>
              <w:spacing w:before="0"/>
              <w:rPr>
                <w:rFonts w:cs="Arial"/>
                <w:sz w:val="14"/>
                <w:lang w:val="fr-FR"/>
              </w:rPr>
            </w:pPr>
            <w:r w:rsidRPr="00913980">
              <w:rPr>
                <w:rFonts w:cs="Arial"/>
                <w:sz w:val="14"/>
                <w:lang w:val="fr-FR"/>
              </w:rPr>
              <w:t>Mobile phone</w:t>
            </w:r>
            <w:r w:rsidR="005D1648">
              <w:rPr>
                <w:rFonts w:cs="Arial"/>
                <w:color w:val="808080"/>
                <w:sz w:val="14"/>
                <w:lang w:val="fr-FR"/>
              </w:rPr>
              <w:t xml:space="preserve">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980">
              <w:rPr>
                <w:rFonts w:cs="Arial"/>
                <w:b/>
                <w:color w:val="0000FF"/>
                <w:sz w:val="20"/>
                <w:lang w:val="fr-FR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</w:tr>
      <w:tr w:rsidR="00425714" w:rsidRPr="007F6D88" w14:paraId="68C5F2E7" w14:textId="77777777" w:rsidTr="0042571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915"/>
        </w:trPr>
        <w:tc>
          <w:tcPr>
            <w:tcW w:w="1437" w:type="dxa"/>
            <w:gridSpan w:val="2"/>
            <w:tcBorders>
              <w:top w:val="single" w:sz="6" w:space="0" w:color="auto"/>
              <w:left w:val="threeDEngrave" w:sz="24" w:space="0" w:color="auto"/>
              <w:bottom w:val="dashDotStroked" w:sz="24" w:space="0" w:color="auto"/>
            </w:tcBorders>
          </w:tcPr>
          <w:p w14:paraId="68C5F2D5" w14:textId="77777777" w:rsidR="00425714" w:rsidRPr="007F6D88" w:rsidRDefault="00425714">
            <w:pPr>
              <w:pStyle w:val="A-0106"/>
              <w:spacing w:before="0" w:after="0"/>
              <w:ind w:left="288" w:hanging="346"/>
              <w:rPr>
                <w:rFonts w:cs="Arial"/>
                <w:i/>
                <w:sz w:val="14"/>
              </w:rPr>
            </w:pPr>
            <w:r w:rsidRPr="007F6D88">
              <w:rPr>
                <w:rFonts w:cs="Arial"/>
                <w:sz w:val="14"/>
              </w:rPr>
              <w:tab/>
              <w:t>Sex /</w:t>
            </w:r>
          </w:p>
          <w:p w14:paraId="68C5F2D6" w14:textId="77777777" w:rsidR="00425714" w:rsidRPr="007F6D88" w:rsidRDefault="00425714">
            <w:pPr>
              <w:pStyle w:val="A-0106"/>
              <w:spacing w:before="0" w:after="0"/>
              <w:ind w:left="288" w:hanging="346"/>
              <w:rPr>
                <w:rFonts w:cs="Arial"/>
                <w:sz w:val="14"/>
              </w:rPr>
            </w:pPr>
          </w:p>
          <w:p w14:paraId="68C5F2D7" w14:textId="77777777" w:rsidR="00425714" w:rsidRPr="007F6D88" w:rsidRDefault="00FC494E">
            <w:pPr>
              <w:pStyle w:val="B0533"/>
              <w:spacing w:after="0"/>
              <w:ind w:left="0"/>
              <w:jc w:val="center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0608B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50608B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50608B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50608B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50608B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50608B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1" w:name="Dropdown7"/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FORMDROPDOWN </w:instrText>
            </w:r>
            <w:r w:rsidR="00CD3432">
              <w:rPr>
                <w:rFonts w:cs="Arial"/>
                <w:b/>
                <w:color w:val="0000FF"/>
                <w:sz w:val="20"/>
              </w:rPr>
            </w:r>
            <w:r w:rsidR="00CD3432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6" w:space="0" w:color="auto"/>
              <w:bottom w:val="dashDotStroked" w:sz="24" w:space="0" w:color="auto"/>
            </w:tcBorders>
          </w:tcPr>
          <w:p w14:paraId="68C5F2D8" w14:textId="77777777" w:rsidR="00425714" w:rsidRPr="007F6D88" w:rsidRDefault="005D1648">
            <w:pPr>
              <w:pStyle w:val="A-0106"/>
              <w:tabs>
                <w:tab w:val="clear" w:pos="340"/>
              </w:tabs>
              <w:spacing w:before="0" w:after="0"/>
              <w:ind w:left="0" w:firstLine="29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Date of birth</w:t>
            </w:r>
          </w:p>
          <w:p w14:paraId="68C5F2D9" w14:textId="77777777" w:rsidR="00425714" w:rsidRPr="007F6D88" w:rsidRDefault="00425714">
            <w:pPr>
              <w:pStyle w:val="A-0106"/>
              <w:tabs>
                <w:tab w:val="clear" w:pos="340"/>
              </w:tabs>
              <w:spacing w:before="0" w:after="0"/>
              <w:ind w:left="0" w:firstLine="29"/>
              <w:rPr>
                <w:rFonts w:cs="Arial"/>
                <w:i/>
                <w:color w:val="808080"/>
                <w:sz w:val="14"/>
              </w:rPr>
            </w:pPr>
          </w:p>
          <w:p w14:paraId="68C5F2DA" w14:textId="77777777" w:rsidR="00425714" w:rsidRPr="007F6D88" w:rsidRDefault="00FC494E">
            <w:pPr>
              <w:pStyle w:val="B0533"/>
              <w:ind w:left="35"/>
              <w:jc w:val="center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dashDotStroked" w:sz="24" w:space="0" w:color="auto"/>
            </w:tcBorders>
          </w:tcPr>
          <w:p w14:paraId="68C5F2DB" w14:textId="77777777" w:rsidR="00425714" w:rsidRPr="007F6D88" w:rsidRDefault="005D1648">
            <w:pPr>
              <w:pStyle w:val="A-0106"/>
              <w:spacing w:before="0" w:after="0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Country and place of birth </w:t>
            </w:r>
          </w:p>
          <w:p w14:paraId="68C5F2DC" w14:textId="77777777" w:rsidR="00425714" w:rsidRPr="007F6D88" w:rsidRDefault="00425714">
            <w:pPr>
              <w:pStyle w:val="A-0106"/>
              <w:spacing w:before="0" w:after="0"/>
              <w:jc w:val="center"/>
              <w:rPr>
                <w:rFonts w:cs="Arial"/>
                <w:sz w:val="14"/>
              </w:rPr>
            </w:pPr>
          </w:p>
          <w:p w14:paraId="68C5F2DD" w14:textId="77777777" w:rsidR="00425714" w:rsidRPr="007F6D88" w:rsidRDefault="00FC494E">
            <w:pPr>
              <w:pStyle w:val="B0533"/>
              <w:ind w:left="0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6" w:space="0" w:color="auto"/>
              <w:bottom w:val="dashDotStroked" w:sz="24" w:space="0" w:color="auto"/>
            </w:tcBorders>
          </w:tcPr>
          <w:p w14:paraId="68C5F2DE" w14:textId="77777777" w:rsidR="00425714" w:rsidRPr="00913980" w:rsidRDefault="00425714">
            <w:pPr>
              <w:pStyle w:val="A-0106"/>
              <w:tabs>
                <w:tab w:val="clear" w:pos="340"/>
                <w:tab w:val="left" w:pos="177"/>
              </w:tabs>
              <w:spacing w:before="0" w:after="0"/>
              <w:ind w:left="0" w:firstLine="0"/>
              <w:rPr>
                <w:rFonts w:cs="Arial"/>
                <w:sz w:val="14"/>
                <w:lang w:val="fr-FR"/>
              </w:rPr>
            </w:pPr>
            <w:r w:rsidRPr="00913980">
              <w:rPr>
                <w:rFonts w:cs="Arial"/>
                <w:b/>
                <w:lang w:val="fr-FR"/>
              </w:rPr>
              <w:t>a.</w:t>
            </w:r>
            <w:r w:rsidRPr="00913980">
              <w:rPr>
                <w:rFonts w:cs="Arial"/>
                <w:lang w:val="fr-FR"/>
              </w:rPr>
              <w:t xml:space="preserve"> 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Nationality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at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birth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</w:t>
            </w:r>
          </w:p>
          <w:p w14:paraId="68C5F2DF" w14:textId="77777777" w:rsidR="0050608B" w:rsidRDefault="00425714">
            <w:pPr>
              <w:pStyle w:val="A-0106"/>
              <w:tabs>
                <w:tab w:val="clear" w:pos="340"/>
                <w:tab w:val="left" w:pos="177"/>
              </w:tabs>
              <w:spacing w:before="0" w:after="0"/>
              <w:ind w:left="-108" w:firstLine="0"/>
              <w:rPr>
                <w:rFonts w:cs="Arial"/>
                <w:sz w:val="14"/>
                <w:lang w:val="fr-FR"/>
              </w:rPr>
            </w:pPr>
            <w:r w:rsidRPr="00913980">
              <w:rPr>
                <w:rFonts w:cs="Arial"/>
                <w:sz w:val="14"/>
                <w:lang w:val="fr-FR"/>
              </w:rPr>
              <w:t xml:space="preserve">   </w:t>
            </w:r>
          </w:p>
          <w:p w14:paraId="68C5F2E0" w14:textId="77777777" w:rsidR="00425714" w:rsidRPr="007F6D88" w:rsidRDefault="00FC494E">
            <w:pPr>
              <w:pStyle w:val="A-0106"/>
              <w:tabs>
                <w:tab w:val="clear" w:pos="340"/>
                <w:tab w:val="left" w:pos="177"/>
              </w:tabs>
              <w:spacing w:before="0" w:after="0"/>
              <w:ind w:hanging="283"/>
              <w:jc w:val="center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dashDotStroked" w:sz="24" w:space="0" w:color="auto"/>
              <w:right w:val="double" w:sz="6" w:space="0" w:color="auto"/>
            </w:tcBorders>
          </w:tcPr>
          <w:p w14:paraId="68C5F2E1" w14:textId="77777777" w:rsidR="00425714" w:rsidRDefault="00425714">
            <w:pPr>
              <w:pStyle w:val="A-0106"/>
              <w:tabs>
                <w:tab w:val="clear" w:pos="340"/>
                <w:tab w:val="left" w:pos="177"/>
              </w:tabs>
              <w:spacing w:before="0" w:after="0"/>
              <w:ind w:left="175" w:hanging="232"/>
              <w:rPr>
                <w:rFonts w:cs="Arial"/>
                <w:sz w:val="14"/>
              </w:rPr>
            </w:pPr>
            <w:r w:rsidRPr="007F6D88">
              <w:rPr>
                <w:rFonts w:cs="Arial"/>
                <w:b/>
              </w:rPr>
              <w:t>b.</w:t>
            </w:r>
            <w:r w:rsidRPr="007F6D88">
              <w:rPr>
                <w:rFonts w:cs="Arial"/>
              </w:rPr>
              <w:tab/>
            </w:r>
            <w:r w:rsidRPr="007F6D88">
              <w:rPr>
                <w:rFonts w:cs="Arial"/>
                <w:sz w:val="14"/>
              </w:rPr>
              <w:t xml:space="preserve">Present  nationality </w:t>
            </w:r>
          </w:p>
          <w:p w14:paraId="68C5F2E2" w14:textId="77777777" w:rsidR="0050608B" w:rsidRPr="007F6D88" w:rsidRDefault="0050608B">
            <w:pPr>
              <w:pStyle w:val="A-0106"/>
              <w:tabs>
                <w:tab w:val="clear" w:pos="340"/>
                <w:tab w:val="left" w:pos="177"/>
              </w:tabs>
              <w:spacing w:before="0" w:after="0"/>
              <w:ind w:left="175" w:hanging="232"/>
              <w:rPr>
                <w:rFonts w:cs="Arial"/>
                <w:i/>
                <w:sz w:val="14"/>
                <w:lang w:val="fr-FR"/>
              </w:rPr>
            </w:pPr>
          </w:p>
          <w:p w14:paraId="68C5F2E3" w14:textId="77777777" w:rsidR="00425714" w:rsidRPr="007F6D88" w:rsidRDefault="00FC494E">
            <w:pPr>
              <w:pStyle w:val="B0533"/>
              <w:ind w:left="0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bottom w:val="dashDotStroked" w:sz="24" w:space="0" w:color="auto"/>
              <w:right w:val="threeDEmboss" w:sz="24" w:space="0" w:color="auto"/>
            </w:tcBorders>
          </w:tcPr>
          <w:p w14:paraId="68C5F2E4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</w:rPr>
            </w:pPr>
            <w:r w:rsidRPr="007F6D88">
              <w:rPr>
                <w:rFonts w:cs="Arial"/>
              </w:rPr>
              <w:t xml:space="preserve">if </w:t>
            </w:r>
            <w:r w:rsidRPr="007F6D88">
              <w:rPr>
                <w:rFonts w:cs="Arial"/>
                <w:b/>
              </w:rPr>
              <w:t>a.</w:t>
            </w:r>
            <w:r w:rsidRPr="007F6D88">
              <w:rPr>
                <w:rFonts w:cs="Arial"/>
              </w:rPr>
              <w:t xml:space="preserve"> &amp; </w:t>
            </w:r>
            <w:r w:rsidRPr="007F6D88">
              <w:rPr>
                <w:rFonts w:cs="Arial"/>
                <w:b/>
              </w:rPr>
              <w:t>b.</w:t>
            </w:r>
            <w:r w:rsidRPr="007F6D88">
              <w:rPr>
                <w:rFonts w:cs="Arial"/>
              </w:rPr>
              <w:t xml:space="preserve"> are different,</w:t>
            </w:r>
          </w:p>
          <w:p w14:paraId="68C5F2E5" w14:textId="77777777" w:rsidR="00425714" w:rsidRPr="00913980" w:rsidRDefault="0050608B">
            <w:pPr>
              <w:pStyle w:val="Ageneral"/>
              <w:spacing w:before="0" w:after="0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attach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explanation</w:t>
            </w:r>
            <w:proofErr w:type="spellEnd"/>
          </w:p>
          <w:p w14:paraId="68C5F2E6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</w:rPr>
            </w:pPr>
          </w:p>
        </w:tc>
      </w:tr>
      <w:tr w:rsidR="00425714" w:rsidRPr="00913980" w14:paraId="68C5F2E9" w14:textId="77777777" w:rsidTr="0042571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67"/>
        </w:trPr>
        <w:tc>
          <w:tcPr>
            <w:tcW w:w="10801" w:type="dxa"/>
            <w:gridSpan w:val="14"/>
            <w:tcBorders>
              <w:top w:val="dashDotStroked" w:sz="24" w:space="0" w:color="auto"/>
              <w:left w:val="threeDEngrave" w:sz="24" w:space="0" w:color="auto"/>
              <w:bottom w:val="wave" w:sz="6" w:space="0" w:color="auto"/>
              <w:right w:val="threeDEmboss" w:sz="24" w:space="0" w:color="auto"/>
            </w:tcBorders>
          </w:tcPr>
          <w:p w14:paraId="68C5F2E8" w14:textId="77777777" w:rsidR="00425714" w:rsidRPr="00913980" w:rsidRDefault="00425714">
            <w:pPr>
              <w:pStyle w:val="B0none33"/>
              <w:tabs>
                <w:tab w:val="left" w:pos="284"/>
              </w:tabs>
              <w:rPr>
                <w:rFonts w:cs="Arial"/>
                <w:b/>
                <w:i/>
                <w:lang w:val="fr-FR"/>
              </w:rPr>
            </w:pPr>
            <w:r w:rsidRPr="007F6D88">
              <w:rPr>
                <w:rFonts w:cs="Arial"/>
                <w:sz w:val="14"/>
              </w:rPr>
              <w:t xml:space="preserve">   Please make up to 3 choices from the options below, indicating your order of preference by ‘1,</w:t>
            </w:r>
            <w:r>
              <w:rPr>
                <w:rFonts w:cs="Arial"/>
                <w:sz w:val="14"/>
              </w:rPr>
              <w:t xml:space="preserve"> </w:t>
            </w:r>
            <w:r w:rsidRPr="007F6D88">
              <w:rPr>
                <w:rFonts w:cs="Arial"/>
                <w:sz w:val="14"/>
              </w:rPr>
              <w:t>2,</w:t>
            </w:r>
            <w:r>
              <w:rPr>
                <w:rFonts w:cs="Arial"/>
                <w:sz w:val="14"/>
              </w:rPr>
              <w:t xml:space="preserve"> </w:t>
            </w:r>
            <w:proofErr w:type="gramStart"/>
            <w:r w:rsidRPr="007F6D88">
              <w:rPr>
                <w:rFonts w:cs="Arial"/>
                <w:sz w:val="14"/>
              </w:rPr>
              <w:t>3’</w:t>
            </w:r>
            <w:proofErr w:type="gramEnd"/>
            <w:r w:rsidRPr="007F6D88">
              <w:rPr>
                <w:rFonts w:cs="Arial"/>
                <w:sz w:val="14"/>
              </w:rPr>
              <w:t xml:space="preserve">. </w:t>
            </w:r>
            <w:r w:rsidRPr="00913980">
              <w:rPr>
                <w:rFonts w:cs="Arial"/>
                <w:sz w:val="14"/>
                <w:lang w:val="fr-FR"/>
              </w:rPr>
              <w:t xml:space="preserve">“1”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being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your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1st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choice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>.</w:t>
            </w:r>
            <w:r w:rsidRPr="00913980">
              <w:rPr>
                <w:rFonts w:cs="Arial"/>
                <w:sz w:val="14"/>
                <w:lang w:val="fr-FR"/>
              </w:rPr>
              <w:br/>
            </w:r>
          </w:p>
        </w:tc>
      </w:tr>
      <w:tr w:rsidR="00425714" w:rsidRPr="00913980" w14:paraId="68C5F2F0" w14:textId="77777777" w:rsidTr="0005796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896"/>
        </w:trPr>
        <w:tc>
          <w:tcPr>
            <w:tcW w:w="719" w:type="dxa"/>
            <w:tcBorders>
              <w:top w:val="wave" w:sz="6" w:space="0" w:color="auto"/>
              <w:left w:val="threeDEngrave" w:sz="24" w:space="0" w:color="auto"/>
              <w:right w:val="single" w:sz="4" w:space="0" w:color="auto"/>
            </w:tcBorders>
          </w:tcPr>
          <w:p w14:paraId="68C5F2EA" w14:textId="138EB66F" w:rsidR="00425714" w:rsidRPr="007F6D88" w:rsidRDefault="00FC494E" w:rsidP="00CD3432">
            <w:pPr>
              <w:pStyle w:val="B0none33"/>
              <w:tabs>
                <w:tab w:val="left" w:pos="284"/>
              </w:tabs>
              <w:jc w:val="center"/>
              <w:rPr>
                <w:rFonts w:cs="Arial"/>
                <w:b/>
                <w:i/>
                <w:color w:val="0000FF"/>
              </w:rPr>
            </w:pP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CA4913">
              <w:rPr>
                <w:rFonts w:cs="Arial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CA4913">
              <w:rPr>
                <w:rFonts w:cs="Arial"/>
                <w:color w:val="0000FF"/>
                <w:szCs w:val="16"/>
              </w:rPr>
              <w:instrText xml:space="preserve"> FORMTEXT </w:instrText>
            </w:r>
            <w:r w:rsidRPr="00CA4913">
              <w:rPr>
                <w:rFonts w:cs="Arial"/>
                <w:color w:val="0000FF"/>
                <w:szCs w:val="16"/>
              </w:rPr>
            </w:r>
            <w:r w:rsidRPr="00CA4913">
              <w:rPr>
                <w:rFonts w:cs="Arial"/>
                <w:color w:val="0000FF"/>
                <w:szCs w:val="16"/>
              </w:rPr>
              <w:fldChar w:fldCharType="separate"/>
            </w:r>
            <w:r w:rsidR="00425714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425714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425714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425714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425714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Pr="00CA4913">
              <w:rPr>
                <w:rFonts w:cs="Arial"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CA4913">
              <w:rPr>
                <w:rFonts w:cs="Arial"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CA4913">
              <w:rPr>
                <w:rFonts w:cs="Arial"/>
                <w:color w:val="0000FF"/>
                <w:szCs w:val="16"/>
              </w:rPr>
              <w:instrText xml:space="preserve"> FORMTEXT </w:instrText>
            </w:r>
            <w:r w:rsidR="00CD3432" w:rsidRPr="00CA4913">
              <w:rPr>
                <w:rFonts w:cs="Arial"/>
                <w:color w:val="0000FF"/>
                <w:szCs w:val="16"/>
              </w:rPr>
            </w:r>
            <w:r w:rsidR="00CD3432" w:rsidRPr="00CA4913">
              <w:rPr>
                <w:rFonts w:cs="Arial"/>
                <w:color w:val="0000FF"/>
                <w:szCs w:val="16"/>
              </w:rPr>
              <w:fldChar w:fldCharType="separate"/>
            </w:r>
            <w:r w:rsidR="00CD3432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CD3432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CD3432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CD3432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CD3432" w:rsidRPr="00CA4913">
              <w:rPr>
                <w:rFonts w:cs="Arial"/>
                <w:noProof/>
                <w:color w:val="0000FF"/>
                <w:szCs w:val="16"/>
              </w:rPr>
              <w:t> </w:t>
            </w:r>
            <w:r w:rsidR="00CD3432" w:rsidRPr="00CA4913">
              <w:rPr>
                <w:rFonts w:cs="Arial"/>
                <w:color w:val="0000FF"/>
                <w:szCs w:val="16"/>
              </w:rPr>
              <w:fldChar w:fldCharType="end"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br/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CD3432"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</w:p>
        </w:tc>
        <w:tc>
          <w:tcPr>
            <w:tcW w:w="4591" w:type="dxa"/>
            <w:gridSpan w:val="6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</w:tcPr>
          <w:p w14:paraId="7F4CCD73" w14:textId="77777777" w:rsidR="00DD50C4" w:rsidRP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sz w:val="6"/>
              </w:rPr>
            </w:pPr>
          </w:p>
          <w:p w14:paraId="4DFA896F" w14:textId="4072B847" w:rsid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szCs w:val="16"/>
                <w:lang w:val="fr-FR"/>
              </w:rPr>
            </w:pPr>
            <w:r>
              <w:t>Office of Public Affairs and Media</w:t>
            </w:r>
            <w:r>
              <w:rPr>
                <w:rFonts w:cs="Arial"/>
                <w:szCs w:val="16"/>
                <w:lang w:val="fr-FR"/>
              </w:rPr>
              <w:t xml:space="preserve"> (OPA)</w:t>
            </w:r>
          </w:p>
          <w:p w14:paraId="0A2AC6BE" w14:textId="0C144D3E" w:rsid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szCs w:val="16"/>
                <w:lang w:val="fr-FR"/>
              </w:rPr>
            </w:pPr>
            <w:r w:rsidRPr="0097758F">
              <w:rPr>
                <w:rFonts w:cs="Arial"/>
                <w:lang w:val="fr-FR"/>
              </w:rPr>
              <w:t xml:space="preserve">Office of </w:t>
            </w:r>
            <w:proofErr w:type="spellStart"/>
            <w:r w:rsidRPr="0097758F">
              <w:rPr>
                <w:rFonts w:cs="Arial"/>
                <w:lang w:val="fr-FR"/>
              </w:rPr>
              <w:t>Legal</w:t>
            </w:r>
            <w:proofErr w:type="spellEnd"/>
            <w:r w:rsidRPr="0097758F">
              <w:rPr>
                <w:rFonts w:cs="Arial"/>
                <w:lang w:val="fr-FR"/>
              </w:rPr>
              <w:t xml:space="preserve"> </w:t>
            </w:r>
            <w:proofErr w:type="spellStart"/>
            <w:r w:rsidRPr="0097758F">
              <w:rPr>
                <w:rFonts w:cs="Arial"/>
                <w:lang w:val="fr-FR"/>
              </w:rPr>
              <w:t>Advisor</w:t>
            </w:r>
            <w:proofErr w:type="spellEnd"/>
            <w:r>
              <w:rPr>
                <w:rFonts w:cs="Arial"/>
                <w:lang w:val="fr-FR"/>
              </w:rPr>
              <w:t xml:space="preserve"> (OLA)</w:t>
            </w:r>
          </w:p>
          <w:p w14:paraId="285C738C" w14:textId="4F6947E3" w:rsid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Director</w:t>
            </w:r>
            <w:proofErr w:type="spellEnd"/>
            <w:r>
              <w:rPr>
                <w:rFonts w:cs="Arial"/>
                <w:lang w:val="fr-FR"/>
              </w:rPr>
              <w:t xml:space="preserve"> of Management</w:t>
            </w:r>
            <w:r w:rsidR="00C74A38">
              <w:rPr>
                <w:rFonts w:cs="Arial"/>
                <w:lang w:val="fr-FR"/>
              </w:rPr>
              <w:t xml:space="preserve"> (DOM)</w:t>
            </w:r>
            <w:r>
              <w:rPr>
                <w:rFonts w:cs="Arial"/>
                <w:lang w:val="fr-FR"/>
              </w:rPr>
              <w:t>:</w:t>
            </w:r>
          </w:p>
          <w:p w14:paraId="7DC99088" w14:textId="77777777" w:rsidR="00DD50C4" w:rsidRDefault="00DD50C4" w:rsidP="00DD50C4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</w:pPr>
            <w:r>
              <w:t>Current Oper</w:t>
            </w:r>
            <w:r w:rsidRPr="00A92C88">
              <w:t>ations</w:t>
            </w:r>
            <w:r>
              <w:t xml:space="preserve"> Branch</w:t>
            </w:r>
          </w:p>
          <w:p w14:paraId="38BAA6F8" w14:textId="77777777" w:rsidR="00DD50C4" w:rsidRDefault="00DD50C4" w:rsidP="00DD50C4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Protocol and </w:t>
            </w:r>
            <w:proofErr w:type="spellStart"/>
            <w:r>
              <w:rPr>
                <w:rFonts w:cs="Arial"/>
                <w:lang w:val="fr-FR"/>
              </w:rPr>
              <w:t>Conference</w:t>
            </w:r>
            <w:proofErr w:type="spellEnd"/>
            <w:r>
              <w:rPr>
                <w:rFonts w:cs="Arial"/>
                <w:lang w:val="fr-FR"/>
              </w:rPr>
              <w:t xml:space="preserve"> Support Branch</w:t>
            </w:r>
          </w:p>
          <w:p w14:paraId="6BA451C8" w14:textId="01E40803" w:rsidR="00DD50C4" w:rsidRDefault="00DD50C4" w:rsidP="00DD50C4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</w:pPr>
            <w:r>
              <w:rPr>
                <w:rFonts w:cs="Arial"/>
                <w:lang w:val="fr-FR"/>
              </w:rPr>
              <w:t xml:space="preserve">Information and </w:t>
            </w:r>
            <w:proofErr w:type="spellStart"/>
            <w:r>
              <w:rPr>
                <w:rFonts w:cs="Arial"/>
                <w:lang w:val="fr-FR"/>
              </w:rPr>
              <w:t>Knowledge</w:t>
            </w:r>
            <w:proofErr w:type="spellEnd"/>
            <w:r>
              <w:rPr>
                <w:rFonts w:cs="Arial"/>
                <w:lang w:val="fr-FR"/>
              </w:rPr>
              <w:t xml:space="preserve"> Management (IKM)</w:t>
            </w:r>
          </w:p>
          <w:p w14:paraId="61FE0FE8" w14:textId="77777777" w:rsidR="00CD3432" w:rsidRDefault="00CD3432" w:rsidP="00CD3432">
            <w:pPr>
              <w:pStyle w:val="B0none33"/>
              <w:tabs>
                <w:tab w:val="left" w:pos="284"/>
              </w:tabs>
              <w:spacing w:before="0" w:after="0"/>
              <w:rPr>
                <w:rFonts w:cs="Arial"/>
                <w:szCs w:val="16"/>
                <w:lang w:val="fr-FR"/>
              </w:rPr>
            </w:pPr>
            <w:proofErr w:type="spellStart"/>
            <w:r w:rsidRPr="00DD50C4">
              <w:rPr>
                <w:rFonts w:cs="Arial"/>
                <w:lang w:val="fr-FR"/>
              </w:rPr>
              <w:t>Headquarters</w:t>
            </w:r>
            <w:proofErr w:type="spellEnd"/>
            <w:r w:rsidRPr="00DD50C4">
              <w:rPr>
                <w:rFonts w:cs="Arial"/>
                <w:lang w:val="fr-FR"/>
              </w:rPr>
              <w:t xml:space="preserve"> Support Division (HSD):</w:t>
            </w:r>
            <w:r>
              <w:rPr>
                <w:rFonts w:cs="Arial"/>
                <w:szCs w:val="16"/>
                <w:lang w:val="fr-FR"/>
              </w:rPr>
              <w:t xml:space="preserve"> </w:t>
            </w:r>
          </w:p>
          <w:p w14:paraId="68C5F2EC" w14:textId="7D3E28DF" w:rsidR="00CA4913" w:rsidRPr="00A92C88" w:rsidRDefault="00CD3432" w:rsidP="00CD3432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</w:pPr>
            <w:r>
              <w:rPr>
                <w:rFonts w:cs="Arial"/>
                <w:szCs w:val="16"/>
                <w:lang w:val="fr-FR"/>
              </w:rPr>
              <w:t>Budget and Finance Branch (BUDFIN)</w:t>
            </w:r>
          </w:p>
        </w:tc>
        <w:tc>
          <w:tcPr>
            <w:tcW w:w="718" w:type="dxa"/>
            <w:gridSpan w:val="2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</w:tcPr>
          <w:p w14:paraId="68C5F2ED" w14:textId="77777777" w:rsidR="00425714" w:rsidRPr="007F6D88" w:rsidRDefault="00FC494E">
            <w:pPr>
              <w:pStyle w:val="B0none33"/>
              <w:tabs>
                <w:tab w:val="left" w:pos="284"/>
              </w:tabs>
              <w:jc w:val="center"/>
              <w:rPr>
                <w:rFonts w:cs="Arial"/>
                <w:color w:val="0000FF"/>
                <w:szCs w:val="16"/>
              </w:rPr>
            </w:pP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Cs w:val="16"/>
              </w:rPr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Cs w:val="16"/>
              </w:rPr>
              <w:t> </w:t>
            </w:r>
            <w:r w:rsidRPr="007F6D88">
              <w:rPr>
                <w:rFonts w:cs="Arial"/>
                <w:b/>
                <w:color w:val="0000FF"/>
                <w:szCs w:val="16"/>
              </w:rPr>
              <w:fldChar w:fldCharType="end"/>
            </w:r>
            <w:r w:rsidR="00425714" w:rsidRPr="007F6D88">
              <w:rPr>
                <w:rFonts w:cs="Arial"/>
                <w:b/>
                <w:color w:val="0000FF"/>
                <w:szCs w:val="16"/>
              </w:rPr>
              <w:br/>
            </w:r>
          </w:p>
          <w:p w14:paraId="68C5F2EE" w14:textId="77777777" w:rsidR="00425714" w:rsidRPr="007F6D88" w:rsidRDefault="00425714">
            <w:pPr>
              <w:pStyle w:val="A-0106"/>
              <w:spacing w:before="0" w:after="0"/>
              <w:jc w:val="center"/>
              <w:rPr>
                <w:rFonts w:cs="Arial"/>
                <w:b/>
                <w:i/>
                <w:color w:val="0000FF"/>
              </w:rPr>
            </w:pPr>
          </w:p>
        </w:tc>
        <w:tc>
          <w:tcPr>
            <w:tcW w:w="4773" w:type="dxa"/>
            <w:gridSpan w:val="5"/>
            <w:tcBorders>
              <w:top w:val="wave" w:sz="6" w:space="0" w:color="auto"/>
              <w:left w:val="single" w:sz="4" w:space="0" w:color="auto"/>
              <w:right w:val="threeDEmboss" w:sz="24" w:space="0" w:color="auto"/>
            </w:tcBorders>
          </w:tcPr>
          <w:p w14:paraId="698C5A60" w14:textId="77777777" w:rsidR="00DD50C4" w:rsidRP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sz w:val="8"/>
              </w:rPr>
            </w:pPr>
          </w:p>
          <w:p w14:paraId="535D9A81" w14:textId="3539684C" w:rsidR="00DD50C4" w:rsidRDefault="00DD50C4" w:rsidP="00DD50C4">
            <w:pPr>
              <w:pStyle w:val="B0none33"/>
              <w:tabs>
                <w:tab w:val="left" w:pos="164"/>
                <w:tab w:val="left" w:pos="524"/>
              </w:tabs>
              <w:spacing w:before="0" w:after="0"/>
            </w:pPr>
            <w:r>
              <w:t>Training Division</w:t>
            </w:r>
            <w:r w:rsidR="00CD3432">
              <w:t xml:space="preserve"> (TD)</w:t>
            </w:r>
            <w:bookmarkStart w:id="2" w:name="_GoBack"/>
            <w:bookmarkEnd w:id="2"/>
            <w:r>
              <w:t>:</w:t>
            </w:r>
          </w:p>
          <w:p w14:paraId="54B2EC05" w14:textId="34DA170E" w:rsidR="00CD3432" w:rsidRDefault="00CD3432" w:rsidP="00DD50C4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</w:pPr>
            <w:r>
              <w:t>Exercise Planning Branch (EPB)</w:t>
            </w:r>
          </w:p>
          <w:p w14:paraId="2DB34D2D" w14:textId="75DF9DDA" w:rsidR="00CD3432" w:rsidRDefault="00CD3432" w:rsidP="00DD50C4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</w:pPr>
            <w:r>
              <w:t>Exercise Execution Branch (EEB)</w:t>
            </w:r>
          </w:p>
          <w:p w14:paraId="38F1E993" w14:textId="77777777" w:rsidR="00CD3432" w:rsidRPr="00CD3432" w:rsidRDefault="00CD3432" w:rsidP="00CD3432">
            <w:pPr>
              <w:pStyle w:val="B0none33"/>
              <w:numPr>
                <w:ilvl w:val="0"/>
                <w:numId w:val="39"/>
              </w:numPr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lang w:val="fr-FR"/>
              </w:rPr>
            </w:pPr>
            <w:r>
              <w:t xml:space="preserve">Training Support Branch </w:t>
            </w:r>
          </w:p>
          <w:p w14:paraId="22517E8B" w14:textId="339A83D8" w:rsidR="00DD50C4" w:rsidRDefault="00DD50C4" w:rsidP="00CD3432">
            <w:pPr>
              <w:pStyle w:val="B0none33"/>
              <w:tabs>
                <w:tab w:val="left" w:pos="164"/>
                <w:tab w:val="left" w:pos="524"/>
              </w:tabs>
              <w:spacing w:before="0" w:after="0"/>
              <w:rPr>
                <w:rFonts w:cs="Arial"/>
                <w:lang w:val="fr-FR"/>
              </w:rPr>
            </w:pPr>
            <w:r w:rsidRPr="00DD50C4">
              <w:rPr>
                <w:rFonts w:cs="Arial"/>
                <w:lang w:val="fr-FR"/>
              </w:rPr>
              <w:t xml:space="preserve">Plans &amp; </w:t>
            </w:r>
            <w:proofErr w:type="spellStart"/>
            <w:r w:rsidRPr="00DD50C4">
              <w:rPr>
                <w:rFonts w:cs="Arial"/>
                <w:lang w:val="fr-FR"/>
              </w:rPr>
              <w:t>Development</w:t>
            </w:r>
            <w:proofErr w:type="spellEnd"/>
            <w:r w:rsidRPr="00DD50C4">
              <w:rPr>
                <w:rFonts w:cs="Arial"/>
                <w:lang w:val="fr-FR"/>
              </w:rPr>
              <w:t xml:space="preserve"> Division (PDD)</w:t>
            </w:r>
            <w:r>
              <w:rPr>
                <w:rFonts w:cs="Arial"/>
                <w:lang w:val="fr-FR"/>
              </w:rPr>
              <w:t>:</w:t>
            </w:r>
          </w:p>
          <w:p w14:paraId="2B704D39" w14:textId="6D2032B8" w:rsidR="00DD50C4" w:rsidRDefault="00DD50C4" w:rsidP="00DD50C4">
            <w:pPr>
              <w:pStyle w:val="B0none33"/>
              <w:numPr>
                <w:ilvl w:val="0"/>
                <w:numId w:val="39"/>
              </w:numPr>
              <w:tabs>
                <w:tab w:val="left" w:pos="284"/>
              </w:tabs>
              <w:spacing w:before="0" w:after="0"/>
              <w:ind w:left="525" w:hanging="165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Training </w:t>
            </w:r>
            <w:proofErr w:type="spellStart"/>
            <w:r>
              <w:rPr>
                <w:rFonts w:cs="Arial"/>
                <w:lang w:val="fr-FR"/>
              </w:rPr>
              <w:t>Analysis</w:t>
            </w:r>
            <w:proofErr w:type="spellEnd"/>
            <w:r>
              <w:rPr>
                <w:rFonts w:cs="Arial"/>
                <w:lang w:val="fr-FR"/>
              </w:rPr>
              <w:t xml:space="preserve"> &amp; </w:t>
            </w:r>
            <w:proofErr w:type="spellStart"/>
            <w:r>
              <w:rPr>
                <w:rFonts w:cs="Arial"/>
                <w:lang w:val="fr-FR"/>
              </w:rPr>
              <w:t>Quality</w:t>
            </w:r>
            <w:proofErr w:type="spellEnd"/>
            <w:r>
              <w:rPr>
                <w:rFonts w:cs="Arial"/>
                <w:lang w:val="fr-FR"/>
              </w:rPr>
              <w:t xml:space="preserve"> Assurance Branch (TAQA)</w:t>
            </w:r>
          </w:p>
          <w:p w14:paraId="68C5F2EF" w14:textId="42C38625" w:rsidR="0097758F" w:rsidRPr="00487AB2" w:rsidRDefault="0097758F" w:rsidP="00CD3432">
            <w:pPr>
              <w:pStyle w:val="B0none33"/>
              <w:tabs>
                <w:tab w:val="left" w:pos="284"/>
              </w:tabs>
              <w:spacing w:before="0" w:after="0"/>
              <w:ind w:left="525"/>
              <w:rPr>
                <w:rFonts w:cs="Arial"/>
                <w:lang w:val="fr-FR"/>
              </w:rPr>
            </w:pPr>
          </w:p>
        </w:tc>
      </w:tr>
      <w:tr w:rsidR="00425714" w:rsidRPr="00913980" w14:paraId="68C5F2F4" w14:textId="77777777" w:rsidTr="0042571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92"/>
        </w:trPr>
        <w:tc>
          <w:tcPr>
            <w:tcW w:w="10801" w:type="dxa"/>
            <w:gridSpan w:val="14"/>
            <w:tcBorders>
              <w:left w:val="threeDEngrave" w:sz="24" w:space="0" w:color="auto"/>
              <w:right w:val="threeDEmboss" w:sz="24" w:space="0" w:color="auto"/>
            </w:tcBorders>
          </w:tcPr>
          <w:p w14:paraId="68C5F2F1" w14:textId="52A49010" w:rsidR="00425714" w:rsidRPr="00913980" w:rsidRDefault="00425714">
            <w:pPr>
              <w:pStyle w:val="A-0106"/>
              <w:spacing w:before="0" w:after="0"/>
              <w:ind w:left="0" w:firstLine="0"/>
              <w:rPr>
                <w:rFonts w:cs="Arial"/>
                <w:b/>
                <w:i/>
                <w:lang w:val="fr-FR"/>
              </w:rPr>
            </w:pPr>
            <w:r w:rsidRPr="00913980">
              <w:rPr>
                <w:rFonts w:cs="Arial"/>
                <w:b/>
                <w:i/>
                <w:lang w:val="fr-FR"/>
              </w:rPr>
              <w:t xml:space="preserve">  Education </w:t>
            </w:r>
          </w:p>
          <w:p w14:paraId="68C5F2F2" w14:textId="77777777" w:rsidR="00425714" w:rsidRPr="00913980" w:rsidRDefault="00425714">
            <w:pPr>
              <w:pStyle w:val="Ageneral"/>
              <w:jc w:val="left"/>
              <w:rPr>
                <w:rFonts w:cs="Arial"/>
                <w:sz w:val="14"/>
                <w:lang w:val="fr-FR"/>
              </w:rPr>
            </w:pPr>
            <w:r w:rsidRPr="00913980">
              <w:rPr>
                <w:rFonts w:cs="Arial"/>
                <w:b/>
                <w:sz w:val="14"/>
                <w:lang w:val="fr-FR"/>
              </w:rPr>
              <w:t xml:space="preserve">   UNIVERSITY EDUCATION OR EQUIVALENT</w:t>
            </w:r>
          </w:p>
          <w:p w14:paraId="68C5F2F3" w14:textId="77777777" w:rsidR="00425714" w:rsidRPr="00913980" w:rsidRDefault="00425714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425714" w:rsidRPr="007F6D88" w14:paraId="68C5F2FD" w14:textId="77777777" w:rsidTr="0042571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969"/>
        </w:trPr>
        <w:tc>
          <w:tcPr>
            <w:tcW w:w="3598" w:type="dxa"/>
            <w:gridSpan w:val="4"/>
            <w:tcBorders>
              <w:left w:val="threeDEngrave" w:sz="24" w:space="0" w:color="auto"/>
            </w:tcBorders>
            <w:shd w:val="pct10" w:color="auto" w:fill="auto"/>
            <w:vAlign w:val="center"/>
          </w:tcPr>
          <w:p w14:paraId="68C5F2F5" w14:textId="6BA7AD19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</w:rPr>
            </w:pPr>
            <w:r w:rsidRPr="007F6D88">
              <w:rPr>
                <w:rFonts w:cs="Arial"/>
                <w:b/>
                <w:sz w:val="14"/>
                <w:szCs w:val="14"/>
              </w:rPr>
              <w:t xml:space="preserve">Name of establishment, </w:t>
            </w:r>
            <w:r w:rsidR="00CD7D1F">
              <w:rPr>
                <w:rFonts w:cs="Arial"/>
                <w:b/>
                <w:sz w:val="14"/>
                <w:szCs w:val="14"/>
              </w:rPr>
              <w:t>City</w:t>
            </w:r>
            <w:r w:rsidR="00CD7D1F" w:rsidRPr="007F6D88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F6D88">
              <w:rPr>
                <w:rFonts w:cs="Arial"/>
                <w:b/>
                <w:sz w:val="14"/>
                <w:szCs w:val="14"/>
              </w:rPr>
              <w:t xml:space="preserve">&amp; </w:t>
            </w:r>
            <w:r w:rsidR="00CD7D1F">
              <w:rPr>
                <w:rFonts w:cs="Arial"/>
                <w:b/>
                <w:sz w:val="14"/>
                <w:szCs w:val="14"/>
              </w:rPr>
              <w:t>C</w:t>
            </w:r>
            <w:r w:rsidRPr="007F6D88">
              <w:rPr>
                <w:rFonts w:cs="Arial"/>
                <w:b/>
                <w:sz w:val="14"/>
                <w:szCs w:val="14"/>
              </w:rPr>
              <w:t>ountry</w:t>
            </w:r>
          </w:p>
          <w:p w14:paraId="68C5F2F6" w14:textId="77777777" w:rsidR="0050608B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  <w:lang w:val="fr-FR"/>
              </w:rPr>
            </w:pPr>
            <w:r w:rsidRPr="007F6D88">
              <w:rPr>
                <w:rFonts w:cs="Arial"/>
                <w:b/>
                <w:sz w:val="14"/>
                <w:szCs w:val="14"/>
              </w:rPr>
              <w:t>Nature of studies (full-time, evening, etc.)</w:t>
            </w:r>
            <w:r w:rsidRPr="007F6D88">
              <w:rPr>
                <w:rFonts w:cs="Arial"/>
                <w:b/>
                <w:sz w:val="14"/>
                <w:szCs w:val="14"/>
              </w:rPr>
              <w:br/>
            </w:r>
          </w:p>
          <w:p w14:paraId="68C5F2F7" w14:textId="77777777" w:rsidR="00425714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350" w:type="dxa"/>
            <w:gridSpan w:val="2"/>
            <w:shd w:val="pct10" w:color="auto" w:fill="auto"/>
            <w:vAlign w:val="center"/>
          </w:tcPr>
          <w:p w14:paraId="68C5F2F8" w14:textId="77777777" w:rsidR="00425714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  <w:lang w:val="fr-FR"/>
              </w:rPr>
            </w:pPr>
            <w:proofErr w:type="spellStart"/>
            <w:r w:rsidRPr="00913980">
              <w:rPr>
                <w:rFonts w:cs="Arial"/>
                <w:b/>
                <w:sz w:val="14"/>
                <w:szCs w:val="14"/>
                <w:lang w:val="fr-FR"/>
              </w:rPr>
              <w:t>Years</w:t>
            </w:r>
            <w:proofErr w:type="spellEnd"/>
            <w:r w:rsidRPr="00913980">
              <w:rPr>
                <w:rFonts w:cs="Arial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913980">
              <w:rPr>
                <w:rFonts w:cs="Arial"/>
                <w:b/>
                <w:sz w:val="14"/>
                <w:szCs w:val="14"/>
                <w:lang w:val="fr-FR"/>
              </w:rPr>
              <w:t>from</w:t>
            </w:r>
            <w:proofErr w:type="spellEnd"/>
            <w:r w:rsidRPr="00913980">
              <w:rPr>
                <w:rFonts w:cs="Arial"/>
                <w:b/>
                <w:sz w:val="14"/>
                <w:szCs w:val="14"/>
                <w:lang w:val="fr-FR"/>
              </w:rPr>
              <w:t xml:space="preserve"> … to …</w:t>
            </w:r>
          </w:p>
          <w:p w14:paraId="68C5F2F9" w14:textId="77777777" w:rsidR="00425714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2430" w:type="dxa"/>
            <w:gridSpan w:val="6"/>
            <w:shd w:val="pct10" w:color="auto" w:fill="auto"/>
            <w:vAlign w:val="center"/>
          </w:tcPr>
          <w:p w14:paraId="68C5F2FA" w14:textId="77777777" w:rsidR="00425714" w:rsidRPr="00AE78D5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  <w:lang w:val="pt-BR"/>
              </w:rPr>
            </w:pPr>
            <w:r w:rsidRPr="00AE78D5">
              <w:rPr>
                <w:rFonts w:cs="Arial"/>
                <w:b/>
                <w:sz w:val="14"/>
                <w:szCs w:val="14"/>
                <w:lang w:val="pt-BR"/>
              </w:rPr>
              <w:t>Certificates, Diplomas, Grades</w:t>
            </w:r>
          </w:p>
          <w:p w14:paraId="68C5F2FB" w14:textId="77777777" w:rsidR="00425714" w:rsidRPr="00AE78D5" w:rsidRDefault="00425714">
            <w:pPr>
              <w:pStyle w:val="Ageneral"/>
              <w:spacing w:before="0" w:after="0"/>
              <w:rPr>
                <w:rFonts w:cs="Arial"/>
                <w:b/>
                <w:color w:val="808080"/>
                <w:sz w:val="14"/>
                <w:szCs w:val="14"/>
                <w:lang w:val="pt-BR"/>
              </w:rPr>
            </w:pPr>
          </w:p>
        </w:tc>
        <w:tc>
          <w:tcPr>
            <w:tcW w:w="3423" w:type="dxa"/>
            <w:gridSpan w:val="2"/>
            <w:tcBorders>
              <w:right w:val="threeDEmboss" w:sz="24" w:space="0" w:color="auto"/>
            </w:tcBorders>
            <w:shd w:val="pct10" w:color="auto" w:fill="auto"/>
            <w:vAlign w:val="center"/>
          </w:tcPr>
          <w:p w14:paraId="68C5F2FC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szCs w:val="14"/>
              </w:rPr>
            </w:pPr>
            <w:r w:rsidRPr="007F6D88">
              <w:rPr>
                <w:rFonts w:cs="Arial"/>
                <w:b/>
                <w:sz w:val="14"/>
                <w:szCs w:val="14"/>
              </w:rPr>
              <w:t>Main subjects</w:t>
            </w:r>
            <w:r w:rsidRPr="007F6D88">
              <w:rPr>
                <w:rFonts w:cs="Arial"/>
                <w:b/>
                <w:sz w:val="14"/>
                <w:szCs w:val="14"/>
              </w:rPr>
              <w:br/>
            </w:r>
          </w:p>
        </w:tc>
      </w:tr>
      <w:tr w:rsidR="00425714" w:rsidRPr="007F6D88" w14:paraId="68C5F302" w14:textId="77777777" w:rsidTr="0042571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3598" w:type="dxa"/>
            <w:gridSpan w:val="4"/>
            <w:tcBorders>
              <w:left w:val="threeDEngrave" w:sz="24" w:space="0" w:color="auto"/>
            </w:tcBorders>
            <w:vAlign w:val="center"/>
          </w:tcPr>
          <w:p w14:paraId="68C5F2FE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8C5F2FF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vAlign w:val="center"/>
          </w:tcPr>
          <w:p w14:paraId="68C5F300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gridSpan w:val="2"/>
            <w:tcBorders>
              <w:right w:val="threeDEmboss" w:sz="24" w:space="0" w:color="auto"/>
            </w:tcBorders>
            <w:vAlign w:val="center"/>
          </w:tcPr>
          <w:p w14:paraId="68C5F301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07" w14:textId="77777777" w:rsidTr="0042571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3598" w:type="dxa"/>
            <w:gridSpan w:val="4"/>
            <w:tcBorders>
              <w:left w:val="threeDEngrave" w:sz="24" w:space="0" w:color="auto"/>
            </w:tcBorders>
            <w:vAlign w:val="center"/>
          </w:tcPr>
          <w:p w14:paraId="68C5F303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8C5F304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vAlign w:val="center"/>
          </w:tcPr>
          <w:p w14:paraId="68C5F305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gridSpan w:val="2"/>
            <w:tcBorders>
              <w:right w:val="threeDEmboss" w:sz="24" w:space="0" w:color="auto"/>
            </w:tcBorders>
            <w:vAlign w:val="center"/>
          </w:tcPr>
          <w:p w14:paraId="68C5F306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0A" w14:textId="77777777" w:rsidTr="00057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059"/>
        </w:trPr>
        <w:tc>
          <w:tcPr>
            <w:tcW w:w="10801" w:type="dxa"/>
            <w:gridSpan w:val="14"/>
            <w:tcBorders>
              <w:top w:val="nil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8C5F308" w14:textId="77777777" w:rsidR="00425714" w:rsidRPr="007F6D88" w:rsidRDefault="00425714">
            <w:pPr>
              <w:pStyle w:val="txt"/>
              <w:tabs>
                <w:tab w:val="clear" w:pos="8364"/>
                <w:tab w:val="clear" w:pos="9214"/>
                <w:tab w:val="left" w:pos="8505"/>
                <w:tab w:val="left" w:pos="9072"/>
              </w:tabs>
              <w:spacing w:before="0"/>
              <w:rPr>
                <w:rFonts w:cs="Arial"/>
                <w:b/>
                <w:sz w:val="20"/>
              </w:rPr>
            </w:pPr>
            <w:r w:rsidRPr="00395B39">
              <w:rPr>
                <w:rFonts w:cs="Arial"/>
                <w:i w:val="0"/>
                <w:sz w:val="14"/>
                <w:lang w:val="en-GB"/>
              </w:rPr>
              <w:t xml:space="preserve">Have you any objections to our making enquiries of your present employer / university / tutor?                                                        </w:t>
            </w:r>
            <w:proofErr w:type="spellStart"/>
            <w:r w:rsidRPr="007F6D88">
              <w:rPr>
                <w:rFonts w:cs="Arial"/>
                <w:i w:val="0"/>
                <w:sz w:val="14"/>
              </w:rPr>
              <w:t>Yes</w:t>
            </w:r>
            <w:proofErr w:type="spellEnd"/>
            <w:r w:rsidRPr="007F6D88">
              <w:rPr>
                <w:rFonts w:cs="Arial"/>
                <w:i w:val="0"/>
                <w:sz w:val="14"/>
              </w:rPr>
              <w:t xml:space="preserve">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D88">
              <w:rPr>
                <w:rFonts w:cs="Arial"/>
                <w:b/>
                <w:color w:val="0000FF"/>
                <w:sz w:val="20"/>
              </w:rPr>
              <w:instrText xml:space="preserve"> FORMCHECKBOX </w:instrText>
            </w:r>
            <w:r w:rsidR="00CD3432">
              <w:rPr>
                <w:rFonts w:cs="Arial"/>
                <w:b/>
                <w:color w:val="0000FF"/>
                <w:sz w:val="20"/>
              </w:rPr>
            </w:r>
            <w:r w:rsidR="00CD3432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  <w:r w:rsidRPr="007F6D88">
              <w:rPr>
                <w:rFonts w:cs="Arial"/>
                <w:i w:val="0"/>
                <w:sz w:val="14"/>
              </w:rPr>
              <w:t xml:space="preserve">     No  </w:t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D88">
              <w:rPr>
                <w:rFonts w:cs="Arial"/>
                <w:b/>
                <w:color w:val="0000FF"/>
                <w:sz w:val="20"/>
              </w:rPr>
              <w:instrText xml:space="preserve"> FORMCHECKBOX </w:instrText>
            </w:r>
            <w:r w:rsidR="00CD3432">
              <w:rPr>
                <w:rFonts w:cs="Arial"/>
                <w:b/>
                <w:color w:val="0000FF"/>
                <w:sz w:val="20"/>
              </w:rPr>
            </w:r>
            <w:r w:rsidR="00CD3432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FC494E"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  <w:p w14:paraId="68C5F309" w14:textId="77777777" w:rsidR="00425714" w:rsidRPr="007F6D88" w:rsidRDefault="00425714">
            <w:pPr>
              <w:pStyle w:val="txt"/>
              <w:tabs>
                <w:tab w:val="clear" w:pos="8364"/>
                <w:tab w:val="clear" w:pos="9214"/>
                <w:tab w:val="left" w:pos="8505"/>
                <w:tab w:val="left" w:pos="9072"/>
              </w:tabs>
              <w:spacing w:before="0"/>
              <w:ind w:left="0"/>
              <w:rPr>
                <w:rFonts w:cs="Arial"/>
                <w:color w:val="808080"/>
                <w:sz w:val="14"/>
              </w:rPr>
            </w:pPr>
            <w:r>
              <w:rPr>
                <w:rFonts w:cs="Arial"/>
                <w:sz w:val="14"/>
              </w:rPr>
              <w:t xml:space="preserve">      </w:t>
            </w:r>
            <w:r w:rsidRPr="007F6D88">
              <w:rPr>
                <w:rFonts w:cs="Arial"/>
                <w:sz w:val="14"/>
              </w:rPr>
              <w:t xml:space="preserve"> </w:t>
            </w:r>
            <w:proofErr w:type="spellStart"/>
            <w:r w:rsidRPr="007F6D88">
              <w:rPr>
                <w:rFonts w:cs="Arial"/>
                <w:sz w:val="14"/>
              </w:rPr>
              <w:t>Telephone</w:t>
            </w:r>
            <w:proofErr w:type="spellEnd"/>
            <w:r w:rsidRPr="007F6D88">
              <w:rPr>
                <w:rFonts w:cs="Arial"/>
                <w:sz w:val="14"/>
              </w:rPr>
              <w:t xml:space="preserve"> </w: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i w:val="0"/>
                <w:color w:val="0000FF"/>
                <w:sz w:val="20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   </w:t>
            </w:r>
            <w:r w:rsidRPr="007F6D8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    </w:t>
            </w:r>
            <w:r w:rsidRPr="007F6D88">
              <w:rPr>
                <w:rFonts w:cs="Arial"/>
                <w:sz w:val="14"/>
              </w:rPr>
              <w:t>Email :</w:t>
            </w:r>
            <w:r w:rsidRPr="007F6D88">
              <w:rPr>
                <w:rFonts w:cs="Arial"/>
                <w:b/>
                <w:sz w:val="20"/>
              </w:rPr>
              <w:t xml:space="preserve"> </w: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i w:val="0"/>
                <w:color w:val="0000FF"/>
                <w:sz w:val="20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separate"/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i w:val="0"/>
                <w:noProof/>
                <w:color w:val="0000FF"/>
                <w:sz w:val="20"/>
              </w:rPr>
              <w:t> </w:t>
            </w:r>
            <w:r w:rsidR="00FC494E" w:rsidRPr="007F6D88">
              <w:rPr>
                <w:rFonts w:cs="Arial"/>
                <w:b/>
                <w:i w:val="0"/>
                <w:color w:val="0000FF"/>
                <w:sz w:val="20"/>
              </w:rPr>
              <w:fldChar w:fldCharType="end"/>
            </w:r>
          </w:p>
        </w:tc>
      </w:tr>
    </w:tbl>
    <w:p w14:paraId="68C5F30B" w14:textId="77777777" w:rsidR="00A97263" w:rsidRDefault="00A97263">
      <w:pPr>
        <w:pStyle w:val="txt"/>
        <w:tabs>
          <w:tab w:val="left" w:pos="8505"/>
          <w:tab w:val="left" w:pos="9072"/>
        </w:tabs>
        <w:rPr>
          <w:rFonts w:cs="Arial"/>
          <w:i w:val="0"/>
          <w:sz w:val="14"/>
        </w:rPr>
        <w:sectPr w:rsidR="00A97263" w:rsidSect="0064008E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1909" w:h="16834" w:code="9"/>
          <w:pgMar w:top="720" w:right="1440" w:bottom="720" w:left="1440" w:header="720" w:footer="720" w:gutter="0"/>
          <w:pgNumType w:fmt="numberInDash" w:start="1" w:chapStyle="1"/>
          <w:cols w:space="720"/>
          <w:docGrid w:linePitch="272"/>
        </w:sectPr>
      </w:pPr>
    </w:p>
    <w:tbl>
      <w:tblPr>
        <w:tblW w:w="10801" w:type="dxa"/>
        <w:tblInd w:w="-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48"/>
        <w:gridCol w:w="1080"/>
        <w:gridCol w:w="1800"/>
        <w:gridCol w:w="362"/>
        <w:gridCol w:w="1438"/>
        <w:gridCol w:w="360"/>
        <w:gridCol w:w="1440"/>
        <w:gridCol w:w="90"/>
        <w:gridCol w:w="1983"/>
      </w:tblGrid>
      <w:tr w:rsidR="00425714" w:rsidRPr="007F6D88" w14:paraId="68C5F30D" w14:textId="77777777" w:rsidTr="00A97263">
        <w:trPr>
          <w:cantSplit/>
          <w:trHeight w:hRule="exact" w:val="79"/>
        </w:trPr>
        <w:tc>
          <w:tcPr>
            <w:tcW w:w="10801" w:type="dxa"/>
            <w:gridSpan w:val="9"/>
            <w:tcBorders>
              <w:top w:val="threeDEmboss" w:sz="24" w:space="0" w:color="auto"/>
              <w:left w:val="threeDEngrave" w:sz="24" w:space="0" w:color="auto"/>
              <w:bottom w:val="double" w:sz="6" w:space="0" w:color="auto"/>
              <w:right w:val="threeDEmboss" w:sz="24" w:space="0" w:color="auto"/>
            </w:tcBorders>
            <w:vAlign w:val="center"/>
          </w:tcPr>
          <w:p w14:paraId="68C5F30C" w14:textId="77777777" w:rsidR="00425714" w:rsidRPr="007F6D88" w:rsidRDefault="00425714">
            <w:pPr>
              <w:pStyle w:val="txt"/>
              <w:tabs>
                <w:tab w:val="left" w:pos="8505"/>
                <w:tab w:val="left" w:pos="9072"/>
              </w:tabs>
              <w:rPr>
                <w:rFonts w:cs="Arial"/>
                <w:i w:val="0"/>
                <w:sz w:val="14"/>
              </w:rPr>
            </w:pPr>
          </w:p>
        </w:tc>
      </w:tr>
      <w:tr w:rsidR="00425714" w:rsidRPr="007F6D88" w14:paraId="68C5F31B" w14:textId="77777777" w:rsidTr="00A9726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943"/>
        </w:trPr>
        <w:tc>
          <w:tcPr>
            <w:tcW w:w="3328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68C5F30E" w14:textId="1AA87C30" w:rsidR="00425714" w:rsidRPr="007F6D88" w:rsidRDefault="00CD7D1F">
            <w:pPr>
              <w:pStyle w:val="Ageneral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Native Language</w:t>
            </w:r>
          </w:p>
        </w:tc>
        <w:tc>
          <w:tcPr>
            <w:tcW w:w="1800" w:type="dxa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0F" w14:textId="77777777" w:rsidR="00425714" w:rsidRPr="007F6D88" w:rsidRDefault="00425714">
            <w:pPr>
              <w:pStyle w:val="Ageneral"/>
              <w:rPr>
                <w:rFonts w:cs="Arial"/>
                <w:b/>
                <w:i/>
                <w:sz w:val="14"/>
                <w:lang w:val="fr-FR"/>
              </w:rPr>
            </w:pPr>
            <w:r w:rsidRPr="007F6D88">
              <w:rPr>
                <w:rFonts w:cs="Arial"/>
                <w:b/>
                <w:sz w:val="14"/>
              </w:rPr>
              <w:t>Comprehension</w:t>
            </w:r>
            <w:r w:rsidRPr="007F6D88">
              <w:rPr>
                <w:rFonts w:cs="Arial"/>
                <w:b/>
                <w:sz w:val="14"/>
              </w:rPr>
              <w:br/>
            </w:r>
          </w:p>
          <w:p w14:paraId="68C5F310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lang w:val="fr-FR"/>
              </w:rPr>
            </w:pPr>
            <w:r w:rsidRPr="007F6D88">
              <w:rPr>
                <w:rFonts w:cs="Arial"/>
                <w:b/>
                <w:sz w:val="14"/>
                <w:lang w:val="fr-FR"/>
              </w:rPr>
              <w:t>Fluent-Good-</w:t>
            </w:r>
            <w:proofErr w:type="spellStart"/>
            <w:r w:rsidRPr="007F6D88">
              <w:rPr>
                <w:rFonts w:cs="Arial"/>
                <w:b/>
                <w:sz w:val="14"/>
                <w:lang w:val="fr-FR"/>
              </w:rPr>
              <w:t>Slight</w:t>
            </w:r>
            <w:proofErr w:type="spellEnd"/>
          </w:p>
          <w:p w14:paraId="68C5F311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  <w:tc>
          <w:tcPr>
            <w:tcW w:w="1800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12" w14:textId="77777777" w:rsidR="00425714" w:rsidRPr="00913980" w:rsidRDefault="00425714">
            <w:pPr>
              <w:pStyle w:val="Ageneral"/>
              <w:rPr>
                <w:rFonts w:cs="Arial"/>
                <w:b/>
                <w:i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>Speaking</w:t>
            </w:r>
            <w:r w:rsidRPr="007F6D88">
              <w:rPr>
                <w:rFonts w:cs="Arial"/>
                <w:b/>
                <w:sz w:val="14"/>
              </w:rPr>
              <w:br/>
            </w:r>
          </w:p>
          <w:p w14:paraId="68C5F313" w14:textId="77777777" w:rsidR="00425714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913980">
              <w:rPr>
                <w:rFonts w:cs="Arial"/>
                <w:b/>
                <w:sz w:val="14"/>
              </w:rPr>
              <w:t>Fluent-Good-Slight</w:t>
            </w:r>
          </w:p>
          <w:p w14:paraId="68C5F314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15" w14:textId="77777777" w:rsidR="00425714" w:rsidRPr="007F6D88" w:rsidRDefault="00425714">
            <w:pPr>
              <w:pStyle w:val="Ageneral"/>
              <w:rPr>
                <w:rFonts w:cs="Arial"/>
                <w:b/>
                <w:i/>
                <w:sz w:val="14"/>
                <w:lang w:val="fr-FR"/>
              </w:rPr>
            </w:pPr>
            <w:r w:rsidRPr="007F6D88">
              <w:rPr>
                <w:rFonts w:cs="Arial"/>
                <w:b/>
                <w:sz w:val="14"/>
              </w:rPr>
              <w:t>Writing</w:t>
            </w:r>
            <w:r w:rsidRPr="007F6D88">
              <w:rPr>
                <w:rFonts w:cs="Arial"/>
                <w:b/>
                <w:sz w:val="14"/>
              </w:rPr>
              <w:br/>
            </w:r>
          </w:p>
          <w:p w14:paraId="68C5F316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  <w:lang w:val="fr-FR"/>
              </w:rPr>
            </w:pPr>
            <w:r w:rsidRPr="007F6D88">
              <w:rPr>
                <w:rFonts w:cs="Arial"/>
                <w:b/>
                <w:sz w:val="14"/>
                <w:lang w:val="fr-FR"/>
              </w:rPr>
              <w:t>Fluent-Good-</w:t>
            </w:r>
            <w:proofErr w:type="spellStart"/>
            <w:r w:rsidRPr="007F6D88">
              <w:rPr>
                <w:rFonts w:cs="Arial"/>
                <w:b/>
                <w:sz w:val="14"/>
                <w:lang w:val="fr-FR"/>
              </w:rPr>
              <w:t>Slight</w:t>
            </w:r>
            <w:proofErr w:type="spellEnd"/>
          </w:p>
          <w:p w14:paraId="68C5F317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color w:val="808080"/>
                <w:sz w:val="14"/>
              </w:rPr>
            </w:pPr>
          </w:p>
        </w:tc>
        <w:tc>
          <w:tcPr>
            <w:tcW w:w="1983" w:type="dxa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pct10" w:color="auto" w:fill="auto"/>
            <w:vAlign w:val="center"/>
          </w:tcPr>
          <w:p w14:paraId="68C5F318" w14:textId="77777777" w:rsidR="00425714" w:rsidRPr="00913980" w:rsidRDefault="00425714">
            <w:pPr>
              <w:pStyle w:val="Ageneral"/>
              <w:rPr>
                <w:rFonts w:cs="Arial"/>
                <w:b/>
                <w:i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>Reading</w:t>
            </w:r>
            <w:r w:rsidRPr="007F6D88">
              <w:rPr>
                <w:rFonts w:cs="Arial"/>
                <w:b/>
                <w:sz w:val="14"/>
              </w:rPr>
              <w:br/>
            </w:r>
          </w:p>
          <w:p w14:paraId="68C5F319" w14:textId="77777777" w:rsidR="00425714" w:rsidRPr="00913980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913980">
              <w:rPr>
                <w:rFonts w:cs="Arial"/>
                <w:b/>
                <w:sz w:val="14"/>
              </w:rPr>
              <w:t>Fluent-Good-Slight</w:t>
            </w:r>
          </w:p>
          <w:p w14:paraId="68C5F31A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color w:val="808080"/>
                <w:sz w:val="14"/>
              </w:rPr>
            </w:pPr>
          </w:p>
        </w:tc>
      </w:tr>
      <w:tr w:rsidR="00425714" w:rsidRPr="007F6D88" w14:paraId="68C5F321" w14:textId="77777777" w:rsidTr="00D4589F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432"/>
        </w:trPr>
        <w:tc>
          <w:tcPr>
            <w:tcW w:w="3328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14:paraId="68C5F31C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5F31D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5F31E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5F31F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14:paraId="68C5F320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27" w14:textId="77777777" w:rsidTr="00D4589F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410"/>
        </w:trPr>
        <w:tc>
          <w:tcPr>
            <w:tcW w:w="332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6" w:space="0" w:color="auto"/>
              <w:right w:val="nil"/>
            </w:tcBorders>
            <w:vAlign w:val="center"/>
          </w:tcPr>
          <w:p w14:paraId="68C5F322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23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24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25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C5F326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100" w:after="0"/>
              <w:ind w:left="0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2D" w14:textId="77777777" w:rsidTr="00D4589F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303"/>
        </w:trPr>
        <w:tc>
          <w:tcPr>
            <w:tcW w:w="3328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C5F328" w14:textId="77777777" w:rsidR="00425714" w:rsidRPr="007F6D88" w:rsidRDefault="00425714">
            <w:pPr>
              <w:pStyle w:val="Ageneral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lastRenderedPageBreak/>
              <w:t>Other languages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C5F329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C5F32A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C5F32B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24" w:space="0" w:color="auto"/>
            </w:tcBorders>
            <w:shd w:val="pct10" w:color="auto" w:fill="auto"/>
          </w:tcPr>
          <w:p w14:paraId="68C5F32C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i/>
                <w:color w:val="808080"/>
                <w:sz w:val="14"/>
              </w:rPr>
            </w:pPr>
          </w:p>
        </w:tc>
      </w:tr>
      <w:tr w:rsidR="00425714" w:rsidRPr="007F6D88" w14:paraId="68C5F333" w14:textId="77777777" w:rsidTr="00A972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7"/>
        </w:trPr>
        <w:tc>
          <w:tcPr>
            <w:tcW w:w="3328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nil"/>
            </w:tcBorders>
            <w:vAlign w:val="center"/>
          </w:tcPr>
          <w:p w14:paraId="68C5F32E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2F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30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31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C5F332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39" w14:textId="77777777" w:rsidTr="00A972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7"/>
        </w:trPr>
        <w:tc>
          <w:tcPr>
            <w:tcW w:w="3328" w:type="dxa"/>
            <w:gridSpan w:val="2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nil"/>
            </w:tcBorders>
            <w:vAlign w:val="center"/>
          </w:tcPr>
          <w:p w14:paraId="68C5F334" w14:textId="77777777" w:rsidR="00425714" w:rsidRPr="007F6D88" w:rsidRDefault="00FC494E">
            <w:pPr>
              <w:pStyle w:val="B0533"/>
              <w:tabs>
                <w:tab w:val="center" w:pos="3686"/>
              </w:tabs>
              <w:spacing w:before="0" w:after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35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36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37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C5F338" w14:textId="77777777" w:rsidR="00425714" w:rsidRPr="007F6D88" w:rsidRDefault="00FC494E">
            <w:pPr>
              <w:spacing w:before="100"/>
              <w:jc w:val="center"/>
              <w:rPr>
                <w:rFonts w:ascii="Arial" w:hAnsi="Arial" w:cs="Arial"/>
                <w:color w:val="0000FF"/>
              </w:rPr>
            </w:pP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3C" w14:textId="77777777" w:rsidTr="00A9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0"/>
        </w:trPr>
        <w:tc>
          <w:tcPr>
            <w:tcW w:w="5490" w:type="dxa"/>
            <w:gridSpan w:val="4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14:paraId="68C5F33A" w14:textId="77777777" w:rsidR="00425714" w:rsidRPr="00913980" w:rsidRDefault="00425714">
            <w:pPr>
              <w:pStyle w:val="A-0106"/>
              <w:spacing w:before="0" w:after="0"/>
              <w:ind w:left="284"/>
              <w:rPr>
                <w:rFonts w:cs="Arial"/>
                <w:sz w:val="14"/>
                <w:lang w:val="fr-FR"/>
              </w:rPr>
            </w:pPr>
            <w:r w:rsidRPr="00913980">
              <w:rPr>
                <w:rFonts w:cs="Arial"/>
                <w:sz w:val="14"/>
                <w:lang w:val="fr-FR"/>
              </w:rPr>
              <w:t xml:space="preserve">    </w:t>
            </w:r>
            <w:r w:rsidRPr="00913980">
              <w:rPr>
                <w:rFonts w:cs="Arial"/>
                <w:sz w:val="14"/>
                <w:lang w:val="fr-FR"/>
              </w:rPr>
              <w:tab/>
              <w:t xml:space="preserve">Type  of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Driving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licence</w:t>
            </w:r>
            <w:r w:rsidRPr="007F6D88">
              <w:rPr>
                <w:rFonts w:cs="Arial"/>
                <w:sz w:val="14"/>
                <w:lang w:val="fr-FR"/>
              </w:rPr>
              <w:t>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14:paraId="68C5F33B" w14:textId="77777777" w:rsidR="00425714" w:rsidRPr="007F6D88" w:rsidRDefault="00FC494E">
            <w:pPr>
              <w:pStyle w:val="Basic2"/>
              <w:tabs>
                <w:tab w:val="clear" w:pos="426"/>
              </w:tabs>
              <w:spacing w:before="0" w:after="0"/>
              <w:ind w:left="0" w:firstLine="0"/>
              <w:rPr>
                <w:rFonts w:cs="Arial"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40" w14:textId="77777777" w:rsidTr="00A97263">
        <w:trPr>
          <w:cantSplit/>
          <w:trHeight w:hRule="exact" w:val="432"/>
        </w:trPr>
        <w:tc>
          <w:tcPr>
            <w:tcW w:w="5490" w:type="dxa"/>
            <w:gridSpan w:val="4"/>
            <w:tcBorders>
              <w:top w:val="nil"/>
              <w:left w:val="threeDEngrave" w:sz="24" w:space="0" w:color="auto"/>
              <w:bottom w:val="single" w:sz="4" w:space="0" w:color="auto"/>
            </w:tcBorders>
            <w:vAlign w:val="center"/>
          </w:tcPr>
          <w:p w14:paraId="68C5F33D" w14:textId="77777777" w:rsidR="00425714" w:rsidRPr="00913980" w:rsidRDefault="00425714">
            <w:pPr>
              <w:pStyle w:val="B0560"/>
              <w:spacing w:before="0"/>
              <w:rPr>
                <w:rFonts w:cs="Arial"/>
                <w:sz w:val="14"/>
                <w:lang w:val="fr-FR"/>
              </w:rPr>
            </w:pPr>
            <w:r w:rsidRPr="007F6D88">
              <w:rPr>
                <w:rFonts w:cs="Arial"/>
                <w:sz w:val="14"/>
              </w:rPr>
              <w:t xml:space="preserve">Do you currently hold a security clearance? </w:t>
            </w:r>
            <w:r w:rsidRPr="00913980">
              <w:rPr>
                <w:rFonts w:cs="Arial"/>
                <w:sz w:val="14"/>
                <w:lang w:val="fr-FR"/>
              </w:rPr>
              <w:t xml:space="preserve">At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what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 xml:space="preserve"> </w:t>
            </w:r>
            <w:proofErr w:type="spellStart"/>
            <w:r w:rsidRPr="00913980">
              <w:rPr>
                <w:rFonts w:cs="Arial"/>
                <w:sz w:val="14"/>
                <w:lang w:val="fr-FR"/>
              </w:rPr>
              <w:t>level</w:t>
            </w:r>
            <w:proofErr w:type="spellEnd"/>
            <w:r w:rsidRPr="00913980">
              <w:rPr>
                <w:rFonts w:cs="Arial"/>
                <w:sz w:val="14"/>
                <w:lang w:val="fr-FR"/>
              </w:rPr>
              <w:t>?</w:t>
            </w:r>
          </w:p>
          <w:p w14:paraId="68C5F33E" w14:textId="77777777" w:rsidR="00425714" w:rsidRPr="00AE78D5" w:rsidRDefault="00425714">
            <w:pPr>
              <w:pStyle w:val="B0560"/>
              <w:spacing w:before="0"/>
              <w:rPr>
                <w:rFonts w:cs="Arial"/>
                <w:i/>
                <w:color w:val="808080"/>
                <w:sz w:val="14"/>
                <w:lang w:val="pt-BR"/>
              </w:rPr>
            </w:pPr>
          </w:p>
        </w:tc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8C5F33F" w14:textId="77777777" w:rsidR="00425714" w:rsidRPr="007F6D88" w:rsidRDefault="00FC494E">
            <w:pPr>
              <w:pStyle w:val="B0533"/>
              <w:ind w:left="34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44" w14:textId="77777777" w:rsidTr="00A972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892"/>
        </w:trPr>
        <w:tc>
          <w:tcPr>
            <w:tcW w:w="10801" w:type="dxa"/>
            <w:gridSpan w:val="9"/>
            <w:tcBorders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68C5F341" w14:textId="77777777" w:rsidR="00425714" w:rsidRPr="007F6D88" w:rsidRDefault="00425714">
            <w:pPr>
              <w:pStyle w:val="A-0106"/>
              <w:spacing w:after="0"/>
              <w:rPr>
                <w:rFonts w:cs="Arial"/>
                <w:sz w:val="14"/>
              </w:rPr>
            </w:pPr>
            <w:r w:rsidRPr="007F6D88">
              <w:rPr>
                <w:rFonts w:cs="Arial"/>
              </w:rPr>
              <w:tab/>
            </w:r>
            <w:r w:rsidRPr="007F6D88">
              <w:rPr>
                <w:rFonts w:cs="Arial"/>
                <w:sz w:val="14"/>
              </w:rPr>
              <w:t>List but do not attach any significant publications you have written.</w:t>
            </w:r>
          </w:p>
          <w:p w14:paraId="68C5F342" w14:textId="77777777" w:rsidR="0050608B" w:rsidRDefault="0050608B">
            <w:pPr>
              <w:pStyle w:val="Basic2"/>
              <w:spacing w:before="0" w:after="0"/>
              <w:ind w:left="0" w:firstLine="0"/>
              <w:rPr>
                <w:rFonts w:cs="Arial"/>
                <w:b/>
                <w:bCs/>
                <w:color w:val="0000FF"/>
                <w:sz w:val="18"/>
              </w:rPr>
            </w:pPr>
          </w:p>
          <w:p w14:paraId="68C5F343" w14:textId="77777777" w:rsidR="00425714" w:rsidRPr="007F6D88" w:rsidRDefault="00FC494E">
            <w:pPr>
              <w:pStyle w:val="Basic2"/>
              <w:spacing w:before="0" w:after="0"/>
              <w:ind w:left="0" w:firstLine="0"/>
              <w:rPr>
                <w:rFonts w:cs="Arial"/>
                <w:b/>
                <w:bCs/>
                <w:color w:val="0000FF"/>
                <w:sz w:val="18"/>
              </w:rPr>
            </w:pP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bCs/>
                <w:color w:val="0000FF"/>
                <w:sz w:val="18"/>
              </w:rPr>
              <w:instrText xml:space="preserve"> FORMTEXT </w:instrText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separate"/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end"/>
            </w:r>
          </w:p>
        </w:tc>
      </w:tr>
      <w:tr w:rsidR="00425714" w:rsidRPr="007F6D88" w14:paraId="68C5F348" w14:textId="77777777" w:rsidTr="00A972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hRule="exact" w:val="856"/>
        </w:trPr>
        <w:tc>
          <w:tcPr>
            <w:tcW w:w="10801" w:type="dxa"/>
            <w:gridSpan w:val="9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68C5F345" w14:textId="77777777" w:rsidR="00425714" w:rsidRPr="007F6D88" w:rsidRDefault="00425714">
            <w:pPr>
              <w:pStyle w:val="A-0106"/>
              <w:spacing w:after="0"/>
              <w:rPr>
                <w:rFonts w:cs="Arial"/>
                <w:sz w:val="14"/>
              </w:rPr>
            </w:pPr>
            <w:r w:rsidRPr="007F6D88">
              <w:rPr>
                <w:rFonts w:cs="Arial"/>
              </w:rPr>
              <w:tab/>
            </w:r>
            <w:r w:rsidRPr="007F6D88">
              <w:rPr>
                <w:rFonts w:cs="Arial"/>
                <w:sz w:val="14"/>
              </w:rPr>
              <w:t>Social activities and sports / particular abilities or interests.</w:t>
            </w:r>
          </w:p>
          <w:p w14:paraId="68C5F346" w14:textId="77777777" w:rsidR="0050608B" w:rsidRDefault="0050608B">
            <w:pPr>
              <w:pStyle w:val="Basic2"/>
              <w:spacing w:before="0" w:after="0"/>
              <w:ind w:left="0" w:firstLine="0"/>
              <w:rPr>
                <w:rFonts w:cs="Arial"/>
                <w:b/>
                <w:bCs/>
                <w:color w:val="0000FF"/>
                <w:sz w:val="18"/>
              </w:rPr>
            </w:pPr>
          </w:p>
          <w:p w14:paraId="68C5F347" w14:textId="77777777" w:rsidR="00425714" w:rsidRPr="007F6D88" w:rsidRDefault="00FC494E">
            <w:pPr>
              <w:pStyle w:val="Basic2"/>
              <w:spacing w:before="0" w:after="0"/>
              <w:ind w:left="0" w:firstLine="0"/>
              <w:rPr>
                <w:rFonts w:cs="Arial"/>
                <w:b/>
                <w:bCs/>
                <w:color w:val="0000FF"/>
                <w:sz w:val="18"/>
              </w:rPr>
            </w:pP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bCs/>
                <w:color w:val="0000FF"/>
                <w:sz w:val="18"/>
              </w:rPr>
              <w:instrText xml:space="preserve"> FORMTEXT </w:instrText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separate"/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="00425714" w:rsidRPr="007F6D88">
              <w:rPr>
                <w:rFonts w:cs="Arial"/>
                <w:b/>
                <w:bCs/>
                <w:noProof/>
                <w:color w:val="0000FF"/>
                <w:sz w:val="18"/>
              </w:rPr>
              <w:t> </w:t>
            </w:r>
            <w:r w:rsidRPr="007F6D88">
              <w:rPr>
                <w:rFonts w:cs="Arial"/>
                <w:b/>
                <w:bCs/>
                <w:color w:val="0000FF"/>
                <w:sz w:val="18"/>
              </w:rPr>
              <w:fldChar w:fldCharType="end"/>
            </w:r>
          </w:p>
        </w:tc>
      </w:tr>
      <w:tr w:rsidR="00425714" w:rsidRPr="00B04412" w14:paraId="68C5F34C" w14:textId="77777777" w:rsidTr="00A972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07"/>
        </w:trPr>
        <w:tc>
          <w:tcPr>
            <w:tcW w:w="10801" w:type="dxa"/>
            <w:gridSpan w:val="9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68C5F349" w14:textId="77777777" w:rsidR="00425714" w:rsidRDefault="00425714">
            <w:pPr>
              <w:pStyle w:val="A-0106"/>
              <w:spacing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         </w:t>
            </w:r>
            <w:r w:rsidRPr="00C362E9">
              <w:rPr>
                <w:rFonts w:cs="Arial"/>
                <w:sz w:val="14"/>
              </w:rPr>
              <w:t xml:space="preserve">Are any members of your family (or is your cohabitant) employed by one of the NATO bodies?                          </w:t>
            </w:r>
            <w:proofErr w:type="spellStart"/>
            <w:r w:rsidRPr="00395B39">
              <w:rPr>
                <w:rFonts w:cs="Arial"/>
                <w:sz w:val="14"/>
                <w:lang w:val="fr-FR"/>
              </w:rPr>
              <w:t>Yes</w:t>
            </w:r>
            <w:proofErr w:type="spellEnd"/>
            <w:r w:rsidRPr="00395B39">
              <w:rPr>
                <w:rFonts w:cs="Arial"/>
                <w:sz w:val="14"/>
                <w:lang w:val="fr-FR"/>
              </w:rPr>
              <w:t xml:space="preserve">    </w:t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instrText xml:space="preserve"> FORMCHECKBOX </w:instrText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separate"/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end"/>
            </w:r>
            <w:r w:rsidRPr="00395B39">
              <w:rPr>
                <w:rFonts w:cs="Arial"/>
                <w:sz w:val="14"/>
                <w:lang w:val="fr-FR"/>
              </w:rPr>
              <w:tab/>
            </w:r>
            <w:r>
              <w:rPr>
                <w:rFonts w:cs="Arial"/>
                <w:sz w:val="14"/>
                <w:lang w:val="fr-FR"/>
              </w:rPr>
              <w:t xml:space="preserve">           </w:t>
            </w:r>
            <w:r w:rsidRPr="00395B39">
              <w:rPr>
                <w:rFonts w:cs="Arial"/>
                <w:sz w:val="14"/>
                <w:lang w:val="fr-FR"/>
              </w:rPr>
              <w:t xml:space="preserve">No    </w:t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instrText xml:space="preserve"> FORMCHECKBOX </w:instrText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separate"/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end"/>
            </w:r>
            <w:r w:rsidRPr="00395B39">
              <w:rPr>
                <w:rFonts w:cs="Arial"/>
                <w:sz w:val="14"/>
                <w:lang w:val="fr-FR"/>
              </w:rPr>
              <w:br/>
            </w:r>
          </w:p>
          <w:p w14:paraId="68C5F34A" w14:textId="77777777" w:rsidR="0050608B" w:rsidRDefault="0050608B">
            <w:pPr>
              <w:pStyle w:val="A-0106"/>
              <w:spacing w:after="0"/>
              <w:rPr>
                <w:rFonts w:cs="Arial"/>
                <w:sz w:val="14"/>
              </w:rPr>
            </w:pPr>
          </w:p>
          <w:p w14:paraId="68C5F34B" w14:textId="77777777" w:rsidR="00425714" w:rsidRPr="00B04412" w:rsidRDefault="00425714">
            <w:pPr>
              <w:pStyle w:val="A-0106"/>
              <w:spacing w:after="0"/>
              <w:rPr>
                <w:sz w:val="14"/>
                <w:lang w:val="fr-FR"/>
              </w:rPr>
            </w:pPr>
            <w:r>
              <w:rPr>
                <w:rFonts w:cs="Arial"/>
                <w:sz w:val="14"/>
              </w:rPr>
              <w:t xml:space="preserve">         </w:t>
            </w:r>
            <w:r w:rsidRPr="007F6D88">
              <w:rPr>
                <w:rFonts w:cs="Arial"/>
                <w:sz w:val="14"/>
              </w:rPr>
              <w:t>If "yes" give full particulars of each case in an attached statement.</w:t>
            </w:r>
            <w:r w:rsidRPr="007F6D88">
              <w:rPr>
                <w:rFonts w:cs="Arial"/>
                <w:sz w:val="14"/>
              </w:rPr>
              <w:br/>
            </w:r>
          </w:p>
        </w:tc>
      </w:tr>
      <w:tr w:rsidR="00425714" w:rsidRPr="00913980" w14:paraId="68C5F350" w14:textId="77777777" w:rsidTr="00A9726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76"/>
        </w:trPr>
        <w:tc>
          <w:tcPr>
            <w:tcW w:w="10801" w:type="dxa"/>
            <w:gridSpan w:val="9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</w:tcPr>
          <w:p w14:paraId="68C5F34D" w14:textId="77777777" w:rsidR="0050608B" w:rsidRDefault="00425714">
            <w:pPr>
              <w:pStyle w:val="A-0106tabs"/>
              <w:tabs>
                <w:tab w:val="clear" w:pos="7088"/>
                <w:tab w:val="clear" w:pos="7371"/>
                <w:tab w:val="clear" w:pos="8505"/>
                <w:tab w:val="left" w:pos="8364"/>
                <w:tab w:val="left" w:pos="9356"/>
                <w:tab w:val="left" w:pos="9781"/>
              </w:tabs>
              <w:rPr>
                <w:rFonts w:cs="Arial"/>
                <w:sz w:val="14"/>
              </w:rPr>
            </w:pPr>
            <w:r w:rsidRPr="00B04412">
              <w:rPr>
                <w:rFonts w:cs="Arial"/>
                <w:lang w:val="fr-FR"/>
              </w:rPr>
              <w:tab/>
            </w:r>
            <w:r w:rsidRPr="007F6D88">
              <w:rPr>
                <w:rFonts w:cs="Arial"/>
                <w:sz w:val="14"/>
              </w:rPr>
              <w:t>Have you ever been arrested, indicted, or summonsed to court as a defendant in a criminal proceeding</w:t>
            </w:r>
            <w:proofErr w:type="gramStart"/>
            <w:r w:rsidRPr="007F6D88">
              <w:rPr>
                <w:rFonts w:cs="Arial"/>
                <w:sz w:val="14"/>
              </w:rPr>
              <w:t>,</w:t>
            </w:r>
            <w:proofErr w:type="gramEnd"/>
            <w:r w:rsidRPr="007F6D88">
              <w:rPr>
                <w:rFonts w:cs="Arial"/>
                <w:sz w:val="14"/>
              </w:rPr>
              <w:br/>
              <w:t xml:space="preserve">or convicted, fined or imprisoned for the violation of any law (excluding minor traffic violations)?                          </w:t>
            </w:r>
            <w:r w:rsidRPr="00AE78D5">
              <w:rPr>
                <w:rFonts w:cs="Arial"/>
                <w:sz w:val="14"/>
                <w:lang w:val="pt-BR"/>
              </w:rPr>
              <w:t xml:space="preserve">Yes   </w:t>
            </w:r>
            <w:r w:rsidRPr="00395B39">
              <w:rPr>
                <w:rFonts w:cs="Arial"/>
                <w:sz w:val="14"/>
                <w:lang w:val="fr-FR"/>
              </w:rPr>
              <w:t xml:space="preserve"> </w:t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instrText xml:space="preserve"> FORMCHECKBOX </w:instrText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separate"/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end"/>
            </w:r>
            <w:r w:rsidRPr="00AE78D5">
              <w:rPr>
                <w:rFonts w:cs="Arial"/>
                <w:b/>
                <w:sz w:val="14"/>
                <w:lang w:val="pt-BR"/>
              </w:rPr>
              <w:tab/>
            </w:r>
            <w:r w:rsidRPr="00AE78D5">
              <w:rPr>
                <w:rFonts w:cs="Arial"/>
                <w:sz w:val="14"/>
                <w:lang w:val="pt-BR"/>
              </w:rPr>
              <w:t>No</w:t>
            </w:r>
            <w:r>
              <w:rPr>
                <w:rFonts w:cs="Arial"/>
                <w:sz w:val="14"/>
                <w:lang w:val="pt-BR"/>
              </w:rPr>
              <w:t xml:space="preserve">    </w:t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instrText xml:space="preserve"> FORMCHECKBOX </w:instrText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</w:r>
            <w:r w:rsidR="00CD3432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separate"/>
            </w:r>
            <w:r w:rsidR="00FC494E" w:rsidRPr="00FE4176">
              <w:rPr>
                <w:rFonts w:cs="Arial"/>
                <w:b/>
                <w:i/>
                <w:color w:val="0000FF"/>
                <w:sz w:val="20"/>
                <w:lang w:val="fr-FR"/>
              </w:rPr>
              <w:fldChar w:fldCharType="end"/>
            </w:r>
            <w:r w:rsidRPr="00AE78D5">
              <w:rPr>
                <w:rFonts w:cs="Arial"/>
                <w:sz w:val="14"/>
                <w:lang w:val="pt-BR"/>
              </w:rPr>
              <w:br/>
            </w:r>
          </w:p>
          <w:p w14:paraId="68C5F34E" w14:textId="77777777" w:rsidR="00425714" w:rsidRDefault="00425714">
            <w:pPr>
              <w:pStyle w:val="A-0106tabs"/>
              <w:tabs>
                <w:tab w:val="clear" w:pos="7088"/>
                <w:tab w:val="clear" w:pos="7371"/>
                <w:tab w:val="clear" w:pos="8505"/>
                <w:tab w:val="left" w:pos="8364"/>
                <w:tab w:val="left" w:pos="9356"/>
                <w:tab w:val="left" w:pos="9781"/>
              </w:tabs>
              <w:rPr>
                <w:rFonts w:cs="Arial"/>
                <w:i/>
                <w:color w:val="808080"/>
                <w:sz w:val="14"/>
                <w:lang w:val="fr-FR"/>
              </w:rPr>
            </w:pPr>
            <w:r w:rsidRPr="007F6D88">
              <w:rPr>
                <w:rFonts w:cs="Arial"/>
                <w:sz w:val="14"/>
              </w:rPr>
              <w:t>If "yes" give full particulars of each case in an attached statement.</w:t>
            </w:r>
            <w:r w:rsidRPr="007F6D88">
              <w:rPr>
                <w:rFonts w:cs="Arial"/>
                <w:sz w:val="14"/>
              </w:rPr>
              <w:br/>
            </w:r>
          </w:p>
          <w:p w14:paraId="68C5F34F" w14:textId="77777777" w:rsidR="0050608B" w:rsidRPr="00913980" w:rsidRDefault="0050608B">
            <w:pPr>
              <w:pStyle w:val="A-0106tabs"/>
              <w:tabs>
                <w:tab w:val="clear" w:pos="7088"/>
                <w:tab w:val="clear" w:pos="7371"/>
                <w:tab w:val="clear" w:pos="8505"/>
                <w:tab w:val="left" w:pos="8364"/>
                <w:tab w:val="left" w:pos="9356"/>
                <w:tab w:val="left" w:pos="9781"/>
              </w:tabs>
              <w:rPr>
                <w:rFonts w:cs="Arial"/>
                <w:b/>
                <w:lang w:val="fr-FR"/>
              </w:rPr>
            </w:pPr>
          </w:p>
        </w:tc>
      </w:tr>
      <w:tr w:rsidR="00425714" w:rsidRPr="00913980" w14:paraId="68C5F353" w14:textId="77777777" w:rsidTr="00A9726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793"/>
        </w:trPr>
        <w:tc>
          <w:tcPr>
            <w:tcW w:w="10801" w:type="dxa"/>
            <w:gridSpan w:val="9"/>
            <w:tcBorders>
              <w:top w:val="single" w:sz="4" w:space="0" w:color="auto"/>
              <w:left w:val="threeDEngrave" w:sz="24" w:space="0" w:color="auto"/>
              <w:right w:val="threeDEmboss" w:sz="24" w:space="0" w:color="auto"/>
            </w:tcBorders>
          </w:tcPr>
          <w:p w14:paraId="68C5F351" w14:textId="77777777" w:rsidR="00425714" w:rsidRPr="007F6D88" w:rsidRDefault="00425714">
            <w:pPr>
              <w:pStyle w:val="A-0106"/>
              <w:tabs>
                <w:tab w:val="clear" w:pos="340"/>
              </w:tabs>
              <w:spacing w:before="0" w:after="0"/>
              <w:ind w:left="0" w:hanging="17"/>
              <w:jc w:val="both"/>
              <w:rPr>
                <w:rFonts w:cs="Arial"/>
                <w:sz w:val="14"/>
              </w:rPr>
            </w:pPr>
            <w:r w:rsidRPr="00913980">
              <w:rPr>
                <w:rFonts w:cs="Arial"/>
                <w:lang w:val="fr-FR"/>
              </w:rPr>
              <w:tab/>
            </w:r>
            <w:r w:rsidRPr="00913980">
              <w:rPr>
                <w:rFonts w:cs="Arial"/>
              </w:rPr>
              <w:br/>
            </w:r>
            <w:r w:rsidRPr="007F6D88">
              <w:rPr>
                <w:rFonts w:cs="Arial"/>
                <w:sz w:val="14"/>
              </w:rPr>
              <w:t xml:space="preserve">REFERENCES:  Give the names, addresses </w:t>
            </w:r>
            <w:r w:rsidRPr="007F6D88">
              <w:rPr>
                <w:rFonts w:cs="Arial"/>
                <w:b/>
                <w:sz w:val="14"/>
              </w:rPr>
              <w:t>and telephone numbers</w:t>
            </w:r>
            <w:r w:rsidRPr="007F6D88">
              <w:rPr>
                <w:rFonts w:cs="Arial"/>
                <w:sz w:val="14"/>
              </w:rPr>
              <w:t xml:space="preserve"> of two persons not related to you who are familiar with your character and qualifications. </w:t>
            </w:r>
          </w:p>
          <w:p w14:paraId="68C5F352" w14:textId="77777777" w:rsidR="00425714" w:rsidRPr="0050608B" w:rsidRDefault="00425714">
            <w:pPr>
              <w:pStyle w:val="A-0106"/>
              <w:tabs>
                <w:tab w:val="clear" w:pos="340"/>
              </w:tabs>
              <w:spacing w:before="0" w:after="0"/>
              <w:ind w:firstLine="780"/>
              <w:jc w:val="both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>NOTE THAT REFEREES COULD BE CONTACTED WITHOUT PRIOR NOTICE TO CANDIDATES</w:t>
            </w:r>
            <w:r w:rsidR="0050608B">
              <w:rPr>
                <w:rFonts w:cs="Arial"/>
                <w:b/>
                <w:sz w:val="14"/>
              </w:rPr>
              <w:t>.</w:t>
            </w:r>
          </w:p>
        </w:tc>
      </w:tr>
      <w:tr w:rsidR="00425714" w:rsidRPr="007F6D88" w14:paraId="68C5F358" w14:textId="77777777" w:rsidTr="00A9726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482"/>
        </w:trPr>
        <w:tc>
          <w:tcPr>
            <w:tcW w:w="224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54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 xml:space="preserve">Name 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55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 xml:space="preserve">Full address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C5F356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>Tel.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pct10" w:color="auto" w:fill="auto"/>
            <w:vAlign w:val="center"/>
          </w:tcPr>
          <w:p w14:paraId="68C5F357" w14:textId="77777777" w:rsidR="00425714" w:rsidRPr="007F6D88" w:rsidRDefault="00425714">
            <w:pPr>
              <w:pStyle w:val="Ageneral"/>
              <w:spacing w:before="0" w:after="0"/>
              <w:rPr>
                <w:rFonts w:cs="Arial"/>
                <w:b/>
                <w:sz w:val="14"/>
              </w:rPr>
            </w:pPr>
            <w:r w:rsidRPr="007F6D88">
              <w:rPr>
                <w:rFonts w:cs="Arial"/>
                <w:b/>
                <w:sz w:val="14"/>
              </w:rPr>
              <w:t>Profession</w:t>
            </w:r>
          </w:p>
        </w:tc>
      </w:tr>
      <w:tr w:rsidR="00425714" w:rsidRPr="007F6D88" w14:paraId="68C5F35D" w14:textId="77777777" w:rsidTr="00A9726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663"/>
        </w:trPr>
        <w:tc>
          <w:tcPr>
            <w:tcW w:w="2248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14:paraId="68C5F359" w14:textId="77777777" w:rsidR="00425714" w:rsidRPr="007F6D88" w:rsidRDefault="00425714">
            <w:pPr>
              <w:pStyle w:val="B0560"/>
              <w:tabs>
                <w:tab w:val="left" w:pos="284"/>
                <w:tab w:val="left" w:pos="567"/>
              </w:tabs>
              <w:spacing w:before="0"/>
              <w:ind w:left="283" w:hanging="340"/>
              <w:rPr>
                <w:rFonts w:cs="Arial"/>
                <w:sz w:val="18"/>
                <w:szCs w:val="18"/>
              </w:rPr>
            </w:pPr>
            <w:bookmarkStart w:id="3" w:name="Text98"/>
            <w:r w:rsidRPr="007F6D88">
              <w:rPr>
                <w:rFonts w:cs="Arial"/>
                <w:sz w:val="18"/>
                <w:szCs w:val="18"/>
              </w:rPr>
              <w:t>1.</w:t>
            </w:r>
            <w:r w:rsidRPr="007F6D88">
              <w:rPr>
                <w:rFonts w:cs="Arial"/>
                <w:sz w:val="18"/>
                <w:szCs w:val="18"/>
              </w:rPr>
              <w:tab/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noProof/>
                <w:color w:val="0000FF"/>
                <w:sz w:val="18"/>
                <w:szCs w:val="18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5A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F35B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C5F35C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425714" w:rsidRPr="007F6D88" w14:paraId="68C5F362" w14:textId="77777777" w:rsidTr="00A97263">
        <w:tblPrEx>
          <w:tblBorders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tblBorders>
        </w:tblPrEx>
        <w:trPr>
          <w:cantSplit/>
          <w:trHeight w:hRule="exact" w:val="663"/>
        </w:trPr>
        <w:tc>
          <w:tcPr>
            <w:tcW w:w="2248" w:type="dxa"/>
            <w:tcBorders>
              <w:top w:val="single" w:sz="6" w:space="0" w:color="auto"/>
              <w:left w:val="threeDEngrave" w:sz="24" w:space="0" w:color="auto"/>
              <w:bottom w:val="dashDotStroked" w:sz="24" w:space="0" w:color="auto"/>
              <w:right w:val="single" w:sz="6" w:space="0" w:color="auto"/>
            </w:tcBorders>
          </w:tcPr>
          <w:p w14:paraId="68C5F35E" w14:textId="77777777" w:rsidR="00425714" w:rsidRPr="007F6D88" w:rsidRDefault="00425714">
            <w:pPr>
              <w:pStyle w:val="B0560"/>
              <w:tabs>
                <w:tab w:val="left" w:pos="284"/>
                <w:tab w:val="left" w:pos="567"/>
              </w:tabs>
              <w:spacing w:before="0"/>
              <w:ind w:left="283" w:hanging="340"/>
              <w:rPr>
                <w:rFonts w:cs="Arial"/>
                <w:sz w:val="18"/>
                <w:szCs w:val="18"/>
              </w:rPr>
            </w:pPr>
            <w:r w:rsidRPr="007F6D88">
              <w:rPr>
                <w:rFonts w:cs="Arial"/>
                <w:sz w:val="18"/>
                <w:szCs w:val="18"/>
              </w:rPr>
              <w:t>2.</w:t>
            </w:r>
            <w:r w:rsidRPr="007F6D88">
              <w:rPr>
                <w:rFonts w:cs="Arial"/>
                <w:sz w:val="18"/>
                <w:szCs w:val="18"/>
              </w:rPr>
              <w:tab/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FC494E"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14:paraId="68C5F35F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14:paraId="68C5F360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threeDEmboss" w:sz="24" w:space="0" w:color="auto"/>
            </w:tcBorders>
          </w:tcPr>
          <w:p w14:paraId="68C5F361" w14:textId="77777777" w:rsidR="00425714" w:rsidRPr="007F6D88" w:rsidRDefault="00FC494E">
            <w:pPr>
              <w:pStyle w:val="B0560"/>
              <w:spacing w:before="0"/>
              <w:ind w:left="0"/>
              <w:rPr>
                <w:rFonts w:cs="Arial"/>
                <w:b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separate"/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="00425714" w:rsidRPr="007F6D88">
              <w:rPr>
                <w:rFonts w:cs="Arial"/>
                <w:b/>
                <w:color w:val="0000FF"/>
                <w:sz w:val="18"/>
                <w:szCs w:val="18"/>
              </w:rPr>
              <w:t> </w:t>
            </w:r>
            <w:r w:rsidRPr="007F6D88">
              <w:rPr>
                <w:rFonts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8C5F363" w14:textId="77777777" w:rsidR="00A36B9D" w:rsidRDefault="00A36B9D">
      <w:pPr>
        <w:pStyle w:val="B0560"/>
        <w:tabs>
          <w:tab w:val="left" w:pos="284"/>
          <w:tab w:val="left" w:pos="567"/>
        </w:tabs>
        <w:spacing w:before="0"/>
        <w:ind w:left="283" w:hanging="340"/>
        <w:rPr>
          <w:rFonts w:cs="Arial"/>
          <w:sz w:val="18"/>
          <w:szCs w:val="18"/>
        </w:rPr>
        <w:sectPr w:rsidR="00A36B9D" w:rsidSect="0064008E">
          <w:headerReference w:type="default" r:id="rId23"/>
          <w:footerReference w:type="default" r:id="rId24"/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</w:p>
    <w:tbl>
      <w:tblPr>
        <w:tblW w:w="10801" w:type="dxa"/>
        <w:tblInd w:w="-61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7"/>
        <w:gridCol w:w="2552"/>
        <w:gridCol w:w="527"/>
        <w:gridCol w:w="73"/>
        <w:gridCol w:w="1276"/>
        <w:gridCol w:w="3703"/>
        <w:gridCol w:w="993"/>
      </w:tblGrid>
      <w:tr w:rsidR="00425714" w:rsidRPr="00913980" w14:paraId="68C5F366" w14:textId="77777777" w:rsidTr="00A97263">
        <w:trPr>
          <w:cantSplit/>
          <w:trHeight w:hRule="exact" w:val="915"/>
        </w:trPr>
        <w:tc>
          <w:tcPr>
            <w:tcW w:w="10801" w:type="dxa"/>
            <w:gridSpan w:val="7"/>
            <w:tcBorders>
              <w:top w:val="dashDotStroked" w:sz="24" w:space="0" w:color="auto"/>
              <w:left w:val="threeDEngrave" w:sz="24" w:space="0" w:color="auto"/>
              <w:bottom w:val="dashDotStroked" w:sz="24" w:space="0" w:color="auto"/>
              <w:right w:val="threeDEmboss" w:sz="24" w:space="0" w:color="auto"/>
            </w:tcBorders>
          </w:tcPr>
          <w:p w14:paraId="68C5F364" w14:textId="4BBAB888" w:rsidR="00425714" w:rsidRPr="007F6D88" w:rsidRDefault="00425714">
            <w:pPr>
              <w:pStyle w:val="A-0106"/>
              <w:tabs>
                <w:tab w:val="clear" w:pos="340"/>
              </w:tabs>
              <w:spacing w:after="0"/>
              <w:ind w:left="73" w:firstLine="0"/>
              <w:jc w:val="both"/>
              <w:rPr>
                <w:rFonts w:cs="Arial"/>
                <w:color w:val="0000FF"/>
                <w:sz w:val="18"/>
                <w:szCs w:val="18"/>
              </w:rPr>
            </w:pPr>
            <w:r w:rsidRPr="007F6D88">
              <w:rPr>
                <w:rFonts w:cs="Arial"/>
                <w:color w:val="0000FF"/>
                <w:sz w:val="18"/>
                <w:szCs w:val="18"/>
              </w:rPr>
              <w:lastRenderedPageBreak/>
              <w:t xml:space="preserve">Please attach a Curriculum Vitae and a one-page essay giving details of your motivation to apply for an internship with </w:t>
            </w:r>
            <w:r w:rsidR="0050608B">
              <w:rPr>
                <w:rFonts w:cs="Arial"/>
                <w:color w:val="0000FF"/>
                <w:sz w:val="18"/>
                <w:szCs w:val="18"/>
              </w:rPr>
              <w:t>the JFTC</w:t>
            </w:r>
            <w:r w:rsidRPr="007F6D88">
              <w:rPr>
                <w:rFonts w:cs="Arial"/>
                <w:sz w:val="22"/>
                <w:szCs w:val="22"/>
              </w:rPr>
              <w:t xml:space="preserve"> </w:t>
            </w:r>
            <w:r w:rsidRPr="007F6D88">
              <w:rPr>
                <w:rFonts w:cs="Arial"/>
                <w:color w:val="0000FF"/>
                <w:sz w:val="18"/>
                <w:szCs w:val="18"/>
              </w:rPr>
              <w:t>and what your expectations of the experience are, if selected.</w:t>
            </w:r>
            <w:r w:rsidR="008835A1">
              <w:rPr>
                <w:rFonts w:cs="Arial"/>
                <w:color w:val="0000FF"/>
                <w:sz w:val="18"/>
                <w:szCs w:val="18"/>
              </w:rPr>
              <w:t xml:space="preserve"> If you are in possession of an English Language certification from internationally recognized English testing body (e.g. TOEFL), please also attach.</w:t>
            </w:r>
          </w:p>
          <w:p w14:paraId="68C5F365" w14:textId="77777777" w:rsidR="00425714" w:rsidRPr="00913980" w:rsidRDefault="00425714">
            <w:pPr>
              <w:pStyle w:val="A-0106"/>
              <w:tabs>
                <w:tab w:val="clear" w:pos="340"/>
                <w:tab w:val="left" w:pos="73"/>
              </w:tabs>
              <w:spacing w:after="0"/>
              <w:ind w:left="73" w:hanging="130"/>
              <w:jc w:val="both"/>
              <w:rPr>
                <w:rFonts w:cs="Arial"/>
                <w:b/>
                <w:color w:val="800080"/>
                <w:sz w:val="18"/>
                <w:szCs w:val="18"/>
                <w:lang w:val="fr-FR"/>
              </w:rPr>
            </w:pPr>
            <w:r w:rsidRPr="007F6D88">
              <w:rPr>
                <w:rFonts w:cs="Arial"/>
                <w:szCs w:val="16"/>
              </w:rPr>
              <w:t xml:space="preserve">   </w:t>
            </w:r>
          </w:p>
        </w:tc>
      </w:tr>
      <w:tr w:rsidR="00425714" w:rsidRPr="00AE78D5" w14:paraId="68C5F369" w14:textId="77777777" w:rsidTr="00A97263">
        <w:trPr>
          <w:cantSplit/>
          <w:trHeight w:hRule="exact" w:val="807"/>
        </w:trPr>
        <w:tc>
          <w:tcPr>
            <w:tcW w:w="10801" w:type="dxa"/>
            <w:gridSpan w:val="7"/>
            <w:tcBorders>
              <w:top w:val="dashDotStroked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8C5F367" w14:textId="77777777" w:rsidR="00425714" w:rsidRPr="007F6D88" w:rsidRDefault="00425714">
            <w:pPr>
              <w:pStyle w:val="A-0106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913980">
              <w:rPr>
                <w:rFonts w:cs="Arial"/>
                <w:lang w:val="fr-FR"/>
              </w:rPr>
              <w:tab/>
            </w:r>
            <w:r w:rsidRPr="007F6D88">
              <w:rPr>
                <w:rFonts w:cs="Arial"/>
                <w:sz w:val="18"/>
                <w:szCs w:val="18"/>
              </w:rPr>
              <w:t>I certify that the statements made by</w:t>
            </w:r>
            <w:r w:rsidRPr="007F6D8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6D88">
              <w:rPr>
                <w:rFonts w:cs="Arial"/>
                <w:sz w:val="18"/>
                <w:szCs w:val="18"/>
              </w:rPr>
              <w:t xml:space="preserve">me in the foregoing application are true, complete and correct to the best of my knowledge and belief. </w:t>
            </w:r>
          </w:p>
          <w:p w14:paraId="68C5F368" w14:textId="77777777" w:rsidR="00425714" w:rsidRPr="00AE78D5" w:rsidRDefault="00425714">
            <w:pPr>
              <w:pStyle w:val="B0533"/>
              <w:spacing w:before="0" w:after="480"/>
              <w:jc w:val="both"/>
              <w:rPr>
                <w:rFonts w:cs="Arial"/>
                <w:color w:val="808080"/>
                <w:lang w:val="pt-BR"/>
              </w:rPr>
            </w:pPr>
          </w:p>
        </w:tc>
      </w:tr>
      <w:tr w:rsidR="00425714" w:rsidRPr="00047AFF" w14:paraId="68C5F370" w14:textId="77777777" w:rsidTr="00A97263">
        <w:trPr>
          <w:cantSplit/>
          <w:trHeight w:hRule="exact" w:val="510"/>
        </w:trPr>
        <w:tc>
          <w:tcPr>
            <w:tcW w:w="167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</w:tcBorders>
            <w:vAlign w:val="center"/>
          </w:tcPr>
          <w:p w14:paraId="68C5F36A" w14:textId="77777777" w:rsidR="00425714" w:rsidRPr="007F6D88" w:rsidRDefault="00425714">
            <w:pPr>
              <w:pStyle w:val="B0560"/>
              <w:spacing w:before="0"/>
              <w:rPr>
                <w:rFonts w:cs="Arial"/>
                <w:b/>
                <w:sz w:val="20"/>
              </w:rPr>
            </w:pPr>
            <w:r w:rsidRPr="007F6D88">
              <w:rPr>
                <w:rFonts w:cs="Arial"/>
                <w:b/>
                <w:sz w:val="20"/>
              </w:rPr>
              <w:t>Date :</w:t>
            </w:r>
          </w:p>
        </w:tc>
        <w:tc>
          <w:tcPr>
            <w:tcW w:w="2552" w:type="dxa"/>
            <w:tcBorders>
              <w:top w:val="threeDEngrave" w:sz="24" w:space="0" w:color="auto"/>
              <w:bottom w:val="threeDEmboss" w:sz="24" w:space="0" w:color="auto"/>
            </w:tcBorders>
            <w:vAlign w:val="center"/>
          </w:tcPr>
          <w:p w14:paraId="68C5F36B" w14:textId="77777777" w:rsidR="00425714" w:rsidRPr="007F6D88" w:rsidRDefault="00FC494E">
            <w:pPr>
              <w:pStyle w:val="B0none63"/>
              <w:spacing w:before="0" w:after="0"/>
              <w:jc w:val="center"/>
              <w:rPr>
                <w:rFonts w:cs="Arial"/>
                <w:color w:val="0000FF"/>
                <w:sz w:val="20"/>
              </w:rPr>
            </w:pPr>
            <w:r w:rsidRPr="007F6D88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25714" w:rsidRPr="007F6D88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7F6D88">
              <w:rPr>
                <w:rFonts w:cs="Arial"/>
                <w:b/>
                <w:color w:val="0000FF"/>
                <w:sz w:val="20"/>
              </w:rPr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="00425714" w:rsidRPr="007F6D88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7F6D88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threeDEngrave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68C5F36C" w14:textId="77777777" w:rsidR="00425714" w:rsidRPr="007F6D88" w:rsidRDefault="00425714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</w:tcBorders>
            <w:vAlign w:val="center"/>
          </w:tcPr>
          <w:p w14:paraId="68C5F36D" w14:textId="77777777" w:rsidR="00425714" w:rsidRPr="00047AFF" w:rsidRDefault="00425714">
            <w:pPr>
              <w:pStyle w:val="B0560"/>
              <w:spacing w:before="0"/>
              <w:ind w:left="0"/>
              <w:rPr>
                <w:rFonts w:cs="Arial"/>
                <w:b/>
                <w:sz w:val="20"/>
              </w:rPr>
            </w:pPr>
            <w:r w:rsidRPr="007F6D88">
              <w:rPr>
                <w:rFonts w:cs="Arial"/>
                <w:b/>
                <w:sz w:val="20"/>
              </w:rPr>
              <w:t>Signature :</w:t>
            </w:r>
          </w:p>
        </w:tc>
        <w:tc>
          <w:tcPr>
            <w:tcW w:w="3703" w:type="dxa"/>
            <w:tcBorders>
              <w:top w:val="threeDEngrave" w:sz="24" w:space="0" w:color="auto"/>
              <w:bottom w:val="threeDEmboss" w:sz="24" w:space="0" w:color="auto"/>
            </w:tcBorders>
            <w:vAlign w:val="center"/>
          </w:tcPr>
          <w:p w14:paraId="68C5F36E" w14:textId="77777777" w:rsidR="00425714" w:rsidRPr="00047AFF" w:rsidRDefault="00425714">
            <w:pPr>
              <w:pStyle w:val="B0none63"/>
              <w:spacing w:before="0" w:after="0"/>
              <w:rPr>
                <w:rFonts w:cs="Arial"/>
              </w:rPr>
            </w:pPr>
          </w:p>
        </w:tc>
        <w:tc>
          <w:tcPr>
            <w:tcW w:w="993" w:type="dxa"/>
            <w:tcBorders>
              <w:top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8C5F36F" w14:textId="77777777" w:rsidR="00425714" w:rsidRPr="00047AFF" w:rsidRDefault="0042571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</w:tr>
      <w:tr w:rsidR="00425714" w:rsidRPr="00047AFF" w14:paraId="68C5F373" w14:textId="77777777" w:rsidTr="00A97263">
        <w:trPr>
          <w:cantSplit/>
          <w:trHeight w:hRule="exact" w:val="88"/>
        </w:trPr>
        <w:tc>
          <w:tcPr>
            <w:tcW w:w="4756" w:type="dxa"/>
            <w:gridSpan w:val="3"/>
            <w:tcBorders>
              <w:top w:val="threeDEmboss" w:sz="24" w:space="0" w:color="auto"/>
              <w:left w:val="threeDEngrave" w:sz="24" w:space="0" w:color="auto"/>
              <w:bottom w:val="double" w:sz="6" w:space="0" w:color="auto"/>
              <w:right w:val="single" w:sz="4" w:space="0" w:color="auto"/>
            </w:tcBorders>
          </w:tcPr>
          <w:p w14:paraId="68C5F371" w14:textId="77777777" w:rsidR="00425714" w:rsidRPr="00047AFF" w:rsidRDefault="0042571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45" w:type="dxa"/>
            <w:gridSpan w:val="4"/>
            <w:tcBorders>
              <w:top w:val="threeDEmboss" w:sz="24" w:space="0" w:color="auto"/>
              <w:left w:val="single" w:sz="4" w:space="0" w:color="auto"/>
              <w:bottom w:val="double" w:sz="6" w:space="0" w:color="auto"/>
              <w:right w:val="threeDEmboss" w:sz="24" w:space="0" w:color="auto"/>
            </w:tcBorders>
          </w:tcPr>
          <w:p w14:paraId="68C5F372" w14:textId="77777777" w:rsidR="00425714" w:rsidRPr="00047AFF" w:rsidRDefault="0042571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8C5F374" w14:textId="77777777" w:rsidR="0025466D" w:rsidRDefault="0025466D">
      <w:pPr>
        <w:spacing w:before="120" w:after="120"/>
        <w:sectPr w:rsidR="0025466D" w:rsidSect="0064008E">
          <w:headerReference w:type="default" r:id="rId25"/>
          <w:footerReference w:type="default" r:id="rId26"/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</w:p>
    <w:p w14:paraId="68C5F375" w14:textId="77777777" w:rsidR="00475009" w:rsidRPr="00475009" w:rsidRDefault="00475009">
      <w:pPr>
        <w:spacing w:before="120" w:after="120"/>
        <w:rPr>
          <w:rFonts w:ascii="Arial" w:hAnsi="Arial" w:cs="Arial"/>
          <w:sz w:val="24"/>
          <w:szCs w:val="24"/>
        </w:rPr>
      </w:pPr>
    </w:p>
    <w:p w14:paraId="79D25560" w14:textId="77777777" w:rsidR="002C78B5" w:rsidRDefault="002C78B5">
      <w:pPr>
        <w:spacing w:before="120" w:after="120"/>
        <w:rPr>
          <w:rFonts w:ascii="Arial" w:hAnsi="Arial" w:cs="Arial"/>
          <w:sz w:val="24"/>
          <w:szCs w:val="24"/>
        </w:rPr>
      </w:pPr>
    </w:p>
    <w:p w14:paraId="152242BB" w14:textId="77777777" w:rsidR="002C78B5" w:rsidRDefault="002C78B5">
      <w:pPr>
        <w:spacing w:before="120" w:after="120"/>
        <w:rPr>
          <w:rFonts w:ascii="Arial" w:hAnsi="Arial" w:cs="Arial"/>
          <w:sz w:val="24"/>
          <w:szCs w:val="24"/>
        </w:rPr>
      </w:pPr>
    </w:p>
    <w:p w14:paraId="5E66C757" w14:textId="77777777" w:rsidR="002C78B5" w:rsidRDefault="002C78B5">
      <w:pPr>
        <w:spacing w:before="120" w:after="120"/>
        <w:rPr>
          <w:rFonts w:ascii="Arial" w:hAnsi="Arial" w:cs="Arial"/>
          <w:sz w:val="24"/>
          <w:szCs w:val="24"/>
        </w:rPr>
      </w:pPr>
    </w:p>
    <w:p w14:paraId="50192CB2" w14:textId="77777777" w:rsidR="00B3720D" w:rsidRDefault="00B3720D">
      <w:pPr>
        <w:spacing w:before="120" w:after="120"/>
        <w:rPr>
          <w:rFonts w:ascii="Arial" w:hAnsi="Arial" w:cs="Arial"/>
          <w:sz w:val="24"/>
          <w:szCs w:val="24"/>
        </w:rPr>
      </w:pPr>
    </w:p>
    <w:p w14:paraId="04C308CC" w14:textId="77777777" w:rsidR="001028B9" w:rsidRDefault="001028B9">
      <w:pPr>
        <w:spacing w:before="120" w:after="120"/>
        <w:rPr>
          <w:rFonts w:ascii="Arial" w:hAnsi="Arial" w:cs="Arial"/>
          <w:sz w:val="24"/>
          <w:szCs w:val="24"/>
        </w:rPr>
      </w:pPr>
    </w:p>
    <w:sectPr w:rsidR="001028B9" w:rsidSect="0064008E">
      <w:headerReference w:type="default" r:id="rId27"/>
      <w:footerReference w:type="default" r:id="rId28"/>
      <w:type w:val="continuous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F438" w14:textId="77777777" w:rsidR="008E54B0" w:rsidRDefault="008E54B0">
      <w:r>
        <w:separator/>
      </w:r>
    </w:p>
  </w:endnote>
  <w:endnote w:type="continuationSeparator" w:id="0">
    <w:p w14:paraId="68C5F439" w14:textId="77777777" w:rsidR="008E54B0" w:rsidRDefault="008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3794" w14:textId="77777777" w:rsidR="00280B75" w:rsidRDefault="00280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157458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F8D6D" w14:textId="6A85E1C9" w:rsidR="008E54B0" w:rsidRPr="0064008E" w:rsidRDefault="008E54B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4008E">
          <w:rPr>
            <w:rFonts w:ascii="Arial" w:hAnsi="Arial" w:cs="Arial"/>
            <w:sz w:val="24"/>
            <w:szCs w:val="24"/>
          </w:rPr>
          <w:fldChar w:fldCharType="begin"/>
        </w:r>
        <w:r w:rsidRPr="0064008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4008E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6</w:t>
        </w:r>
        <w:r w:rsidRPr="0064008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4E1827" w14:textId="77777777" w:rsidR="008E54B0" w:rsidRPr="002C78B5" w:rsidRDefault="008E54B0" w:rsidP="002C78B5">
    <w:pPr>
      <w:pStyle w:val="Footer"/>
      <w:jc w:val="center"/>
      <w:rPr>
        <w:rFonts w:ascii="Arial" w:hAnsi="Arial" w:cs="Arial"/>
        <w:sz w:val="24"/>
        <w:szCs w:val="24"/>
      </w:rPr>
    </w:pPr>
    <w:r w:rsidRPr="002C78B5">
      <w:rPr>
        <w:rFonts w:ascii="Arial" w:hAnsi="Arial" w:cs="Arial"/>
        <w:sz w:val="24"/>
        <w:szCs w:val="24"/>
      </w:rPr>
      <w:t>NATO UNCLASSIFIED</w:t>
    </w:r>
  </w:p>
  <w:p w14:paraId="492AB84A" w14:textId="77777777" w:rsidR="008E54B0" w:rsidRPr="0064008E" w:rsidRDefault="008E54B0" w:rsidP="0064008E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851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9FD2563" w14:textId="67B167A4" w:rsidR="008E54B0" w:rsidRPr="003B3314" w:rsidRDefault="008E54B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1</w:t>
        </w:r>
      </w:p>
      <w:p w14:paraId="2F902C6B" w14:textId="77777777" w:rsidR="008E54B0" w:rsidRPr="003B3314" w:rsidRDefault="008E54B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B3314">
          <w:rPr>
            <w:rFonts w:ascii="Arial" w:hAnsi="Arial" w:cs="Arial"/>
            <w:sz w:val="24"/>
            <w:szCs w:val="24"/>
          </w:rPr>
          <w:t>NATO UNCLASSIFIED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64" w14:textId="35A3296D" w:rsidR="008E54B0" w:rsidRDefault="008E54B0" w:rsidP="00A36B9D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A-1</w:t>
    </w:r>
  </w:p>
  <w:p w14:paraId="67736D1B" w14:textId="7F645E62" w:rsidR="008E54B0" w:rsidRPr="00FB567A" w:rsidRDefault="008E54B0" w:rsidP="00DB2133">
    <w:pPr>
      <w:pStyle w:val="Header"/>
      <w:jc w:val="center"/>
      <w:rPr>
        <w:rFonts w:ascii="Arial" w:hAnsi="Arial" w:cs="Arial"/>
        <w:sz w:val="24"/>
        <w:szCs w:val="24"/>
      </w:rPr>
    </w:pPr>
    <w:r w:rsidRPr="00FB567A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65" w14:textId="4F791316" w:rsidR="008E54B0" w:rsidRPr="00A36B9D" w:rsidRDefault="008E54B0" w:rsidP="00DB2133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71" w14:textId="61E091A2" w:rsidR="008E54B0" w:rsidRDefault="008E54B0" w:rsidP="00A36B9D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A-2</w:t>
    </w:r>
  </w:p>
  <w:p w14:paraId="79923E44" w14:textId="081AC95E" w:rsidR="008E54B0" w:rsidRPr="00FB567A" w:rsidRDefault="008E54B0" w:rsidP="00DB2133">
    <w:pPr>
      <w:pStyle w:val="Header"/>
      <w:jc w:val="center"/>
      <w:rPr>
        <w:rFonts w:ascii="Arial" w:hAnsi="Arial" w:cs="Arial"/>
        <w:sz w:val="24"/>
        <w:szCs w:val="24"/>
      </w:rPr>
    </w:pPr>
    <w:r w:rsidRPr="00FB567A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72" w14:textId="06ABD645" w:rsidR="008E54B0" w:rsidRPr="00A36B9D" w:rsidRDefault="008E54B0" w:rsidP="00DB2133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7C" w14:textId="77777777" w:rsidR="008E54B0" w:rsidRDefault="008E54B0" w:rsidP="00A36B9D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A-3</w:t>
    </w:r>
  </w:p>
  <w:p w14:paraId="68C5F47D" w14:textId="77777777" w:rsidR="008E54B0" w:rsidRPr="00A36B9D" w:rsidRDefault="008E54B0" w:rsidP="00A36B9D">
    <w:pPr>
      <w:pStyle w:val="Footer"/>
      <w:jc w:val="center"/>
    </w:pPr>
    <w:r w:rsidRPr="003B3314">
      <w:rPr>
        <w:rFonts w:ascii="Arial" w:hAnsi="Arial" w:cs="Arial"/>
        <w:sz w:val="24"/>
        <w:szCs w:val="24"/>
      </w:rPr>
      <w:t>NATO UNCLASSIFIED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9F" w14:textId="4089481B" w:rsidR="008E54B0" w:rsidRPr="003F16AE" w:rsidRDefault="008E54B0" w:rsidP="00A36B9D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</w:t>
    </w:r>
    <w:r w:rsidRPr="00663FEC">
      <w:rPr>
        <w:rFonts w:ascii="Arial" w:hAnsi="Arial" w:cs="Arial"/>
        <w:sz w:val="24"/>
        <w:szCs w:val="24"/>
      </w:rPr>
      <w:t>-1</w:t>
    </w:r>
  </w:p>
  <w:p w14:paraId="15F4755E" w14:textId="18860EE9" w:rsidR="008E54B0" w:rsidRPr="00FB567A" w:rsidRDefault="008E54B0" w:rsidP="00DB2133">
    <w:pPr>
      <w:pStyle w:val="Header"/>
      <w:jc w:val="center"/>
      <w:rPr>
        <w:rFonts w:ascii="Arial" w:hAnsi="Arial" w:cs="Arial"/>
        <w:sz w:val="24"/>
        <w:szCs w:val="24"/>
      </w:rPr>
    </w:pPr>
    <w:r w:rsidRPr="00FB567A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A0" w14:textId="69F6B5D8" w:rsidR="008E54B0" w:rsidRPr="00A36B9D" w:rsidRDefault="008E54B0" w:rsidP="00DB21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F436" w14:textId="77777777" w:rsidR="008E54B0" w:rsidRDefault="008E54B0">
      <w:r>
        <w:separator/>
      </w:r>
    </w:p>
  </w:footnote>
  <w:footnote w:type="continuationSeparator" w:id="0">
    <w:p w14:paraId="68C5F437" w14:textId="77777777" w:rsidR="008E54B0" w:rsidRDefault="008E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22952" w14:textId="77777777" w:rsidR="00280B75" w:rsidRDefault="00280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6FB81" w14:textId="77777777" w:rsidR="008E54B0" w:rsidRPr="003B3314" w:rsidRDefault="008E54B0" w:rsidP="00F03C09">
    <w:pPr>
      <w:pStyle w:val="Footer"/>
      <w:jc w:val="center"/>
      <w:rPr>
        <w:rFonts w:ascii="Arial" w:hAnsi="Arial" w:cs="Arial"/>
        <w:sz w:val="24"/>
        <w:szCs w:val="24"/>
      </w:rPr>
    </w:pPr>
    <w:r w:rsidRPr="003B3314">
      <w:rPr>
        <w:rFonts w:ascii="Arial" w:hAnsi="Arial" w:cs="Arial"/>
        <w:sz w:val="24"/>
        <w:szCs w:val="24"/>
      </w:rPr>
      <w:t>NATO UNCLASSIFIED</w:t>
    </w:r>
  </w:p>
  <w:p w14:paraId="75EFD765" w14:textId="77777777" w:rsidR="008E54B0" w:rsidRPr="0064008E" w:rsidRDefault="008E54B0" w:rsidP="0064008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DC68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</w:rPr>
    </w:pPr>
    <w:r w:rsidRPr="00280B75">
      <w:rPr>
        <w:rFonts w:ascii="Arial" w:hAnsi="Arial" w:cs="Arial"/>
        <w:noProof/>
      </w:rPr>
      <w:drawing>
        <wp:anchor distT="0" distB="0" distL="114300" distR="114300" simplePos="0" relativeHeight="251675136" behindDoc="0" locked="0" layoutInCell="1" allowOverlap="1" wp14:anchorId="34B076FA" wp14:editId="70D11F5F">
          <wp:simplePos x="0" y="0"/>
          <wp:positionH relativeFrom="column">
            <wp:posOffset>5001895</wp:posOffset>
          </wp:positionH>
          <wp:positionV relativeFrom="paragraph">
            <wp:posOffset>-200025</wp:posOffset>
          </wp:positionV>
          <wp:extent cx="1423035" cy="14230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2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B75">
      <w:rPr>
        <w:rFonts w:ascii="Arial" w:hAnsi="Arial" w:cs="Arial"/>
        <w:b/>
        <w:bCs/>
      </w:rPr>
      <w:t>NATO UNCLASSIFIED</w:t>
    </w:r>
  </w:p>
  <w:p w14:paraId="5889618A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</w:rPr>
    </w:pPr>
  </w:p>
  <w:p w14:paraId="296FCA38" w14:textId="77777777" w:rsidR="00280B75" w:rsidRPr="00280B75" w:rsidRDefault="00280B75" w:rsidP="00280B75">
    <w:pPr>
      <w:pStyle w:val="Header"/>
      <w:tabs>
        <w:tab w:val="left" w:pos="720"/>
      </w:tabs>
      <w:spacing w:after="120"/>
      <w:jc w:val="center"/>
      <w:rPr>
        <w:rFonts w:ascii="Arial" w:hAnsi="Arial" w:cs="Arial"/>
        <w:b/>
      </w:rPr>
    </w:pPr>
    <w:r w:rsidRPr="00280B75">
      <w:rPr>
        <w:rFonts w:ascii="Arial" w:hAnsi="Arial" w:cs="Arial"/>
        <w:noProof/>
      </w:rPr>
      <w:drawing>
        <wp:anchor distT="0" distB="0" distL="114300" distR="114300" simplePos="0" relativeHeight="251676160" behindDoc="1" locked="0" layoutInCell="1" allowOverlap="1" wp14:anchorId="21AD7573" wp14:editId="167F9306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371600" cy="596265"/>
          <wp:effectExtent l="0" t="0" r="0" b="0"/>
          <wp:wrapNone/>
          <wp:docPr id="2" name="Picture 2" descr="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r w:rsidRPr="00280B75">
        <w:rPr>
          <w:rFonts w:ascii="Arial" w:hAnsi="Arial" w:cs="Arial"/>
          <w:b/>
        </w:rPr>
        <w:t>NORTH ATLANTIC</w:t>
      </w:r>
    </w:smartTag>
    <w:r w:rsidRPr="00280B75">
      <w:rPr>
        <w:rFonts w:ascii="Arial" w:hAnsi="Arial" w:cs="Arial"/>
        <w:b/>
      </w:rPr>
      <w:t xml:space="preserve"> TREATY ORGANISATION</w:t>
    </w:r>
  </w:p>
  <w:p w14:paraId="40AD8D14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  <w:color w:val="000000"/>
      </w:rPr>
    </w:pPr>
    <w:r w:rsidRPr="00280B75">
      <w:rPr>
        <w:rFonts w:ascii="Arial" w:hAnsi="Arial" w:cs="Arial"/>
        <w:b/>
        <w:bCs/>
        <w:color w:val="000000"/>
      </w:rPr>
      <w:t>JOINT FORCE TRAINING CENTRE</w:t>
    </w:r>
  </w:p>
  <w:p w14:paraId="5D09FDB9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  <w:color w:val="000000"/>
      </w:rPr>
    </w:pPr>
    <w:proofErr w:type="spellStart"/>
    <w:proofErr w:type="gramStart"/>
    <w:r w:rsidRPr="00280B75">
      <w:rPr>
        <w:rFonts w:ascii="Arial" w:hAnsi="Arial" w:cs="Arial"/>
        <w:b/>
        <w:bCs/>
        <w:color w:val="000000"/>
      </w:rPr>
      <w:t>ul</w:t>
    </w:r>
    <w:proofErr w:type="spellEnd"/>
    <w:proofErr w:type="gramEnd"/>
    <w:r w:rsidRPr="00280B75">
      <w:rPr>
        <w:rFonts w:ascii="Arial" w:hAnsi="Arial" w:cs="Arial"/>
        <w:b/>
        <w:bCs/>
        <w:color w:val="000000"/>
      </w:rPr>
      <w:t xml:space="preserve">. </w:t>
    </w:r>
    <w:proofErr w:type="spellStart"/>
    <w:r w:rsidRPr="00280B75">
      <w:rPr>
        <w:rFonts w:ascii="Arial" w:hAnsi="Arial" w:cs="Arial"/>
        <w:b/>
        <w:bCs/>
        <w:color w:val="000000"/>
      </w:rPr>
      <w:t>Szubinska</w:t>
    </w:r>
    <w:proofErr w:type="spellEnd"/>
    <w:r w:rsidRPr="00280B75">
      <w:rPr>
        <w:rFonts w:ascii="Arial" w:hAnsi="Arial" w:cs="Arial"/>
        <w:b/>
        <w:bCs/>
        <w:color w:val="000000"/>
      </w:rPr>
      <w:t xml:space="preserve"> 2</w:t>
    </w:r>
  </w:p>
  <w:p w14:paraId="63578AA8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  <w:color w:val="000000"/>
      </w:rPr>
    </w:pPr>
    <w:r w:rsidRPr="00280B75">
      <w:rPr>
        <w:rFonts w:ascii="Arial" w:hAnsi="Arial" w:cs="Arial"/>
        <w:b/>
        <w:bCs/>
        <w:color w:val="000000"/>
      </w:rPr>
      <w:t>85-915 Bydgoszcz 15</w:t>
    </w:r>
  </w:p>
  <w:p w14:paraId="306F30D0" w14:textId="77777777" w:rsidR="00280B75" w:rsidRPr="00280B75" w:rsidRDefault="00280B75" w:rsidP="00280B75">
    <w:pPr>
      <w:pStyle w:val="Header"/>
      <w:tabs>
        <w:tab w:val="left" w:pos="720"/>
      </w:tabs>
      <w:jc w:val="center"/>
      <w:rPr>
        <w:rFonts w:ascii="Arial" w:hAnsi="Arial" w:cs="Arial"/>
        <w:b/>
        <w:bCs/>
        <w:color w:val="000000"/>
        <w:lang w:val="pl-PL"/>
      </w:rPr>
    </w:pPr>
    <w:r w:rsidRPr="00280B75">
      <w:rPr>
        <w:rFonts w:ascii="Arial" w:hAnsi="Arial" w:cs="Arial"/>
        <w:b/>
        <w:bCs/>
        <w:color w:val="000000"/>
        <w:lang w:val="pl-PL"/>
      </w:rPr>
      <w:t>Poland</w:t>
    </w:r>
  </w:p>
  <w:p w14:paraId="4B782441" w14:textId="77777777" w:rsidR="008E54B0" w:rsidRDefault="008E54B0" w:rsidP="00311DF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58" w14:textId="77777777" w:rsidR="008E54B0" w:rsidRDefault="00CD3432">
    <w:pPr>
      <w:pStyle w:val="Header"/>
    </w:pPr>
    <w:r>
      <w:rPr>
        <w:noProof/>
      </w:rPr>
      <w:pict w14:anchorId="68C5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61.75pt;z-index:-251665920;mso-position-horizontal:center;mso-position-horizontal-relative:margin;mso-position-vertical:center;mso-position-vertical-relative:margin" o:allowincell="f">
          <v:imagedata r:id="rId1" o:title="act26flagslogo225l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59" w14:textId="7A7785FC" w:rsidR="008E54B0" w:rsidRPr="0064008E" w:rsidRDefault="008E54B0" w:rsidP="00425714">
    <w:pPr>
      <w:pStyle w:val="Header"/>
      <w:jc w:val="center"/>
      <w:rPr>
        <w:rFonts w:ascii="Arial" w:hAnsi="Arial" w:cs="Arial"/>
        <w:sz w:val="24"/>
        <w:szCs w:val="24"/>
      </w:rPr>
    </w:pPr>
    <w:r w:rsidRPr="0064008E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5A" w14:textId="1BE1E2E9" w:rsidR="008E54B0" w:rsidRPr="0064008E" w:rsidRDefault="008E54B0" w:rsidP="00B922A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color w:val="FF0000"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</w:t>
    </w:r>
  </w:p>
  <w:p w14:paraId="68C5F45B" w14:textId="77777777" w:rsidR="008E54B0" w:rsidRDefault="008E54B0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Cs/>
        <w:sz w:val="24"/>
        <w:szCs w:val="24"/>
      </w:rPr>
    </w:pPr>
    <w:r w:rsidRPr="00FA3D06">
      <w:rPr>
        <w:rFonts w:ascii="Arial" w:hAnsi="Arial" w:cs="Arial"/>
        <w:bCs/>
        <w:sz w:val="24"/>
        <w:szCs w:val="24"/>
      </w:rPr>
      <w:t>ANNEX A TO</w:t>
    </w:r>
  </w:p>
  <w:p w14:paraId="45776554" w14:textId="77777777" w:rsidR="008E54B0" w:rsidRDefault="008E54B0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Cs/>
        <w:sz w:val="24"/>
        <w:szCs w:val="24"/>
      </w:rPr>
    </w:pPr>
    <w:r w:rsidRPr="00FA3D06">
      <w:rPr>
        <w:rFonts w:ascii="Arial" w:hAnsi="Arial" w:cs="Arial"/>
        <w:bCs/>
        <w:sz w:val="24"/>
        <w:szCs w:val="24"/>
      </w:rPr>
      <w:t>JFTC DIR 50-</w:t>
    </w:r>
    <w:r>
      <w:rPr>
        <w:rFonts w:ascii="Arial" w:hAnsi="Arial" w:cs="Arial"/>
        <w:bCs/>
        <w:sz w:val="24"/>
        <w:szCs w:val="24"/>
      </w:rPr>
      <w:t>04</w:t>
    </w:r>
  </w:p>
  <w:p w14:paraId="68C5F45C" w14:textId="43CAC070" w:rsidR="008E54B0" w:rsidRDefault="008E54B0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Cs/>
        <w:sz w:val="24"/>
        <w:szCs w:val="24"/>
      </w:rPr>
    </w:pPr>
    <w:proofErr w:type="gramStart"/>
    <w:r>
      <w:rPr>
        <w:rFonts w:ascii="Arial" w:hAnsi="Arial" w:cs="Arial"/>
        <w:bCs/>
        <w:sz w:val="24"/>
        <w:szCs w:val="24"/>
      </w:rPr>
      <w:t xml:space="preserve">December  </w:t>
    </w:r>
    <w:r w:rsidRPr="00FA3D06">
      <w:rPr>
        <w:rFonts w:ascii="Arial" w:hAnsi="Arial" w:cs="Arial"/>
        <w:bCs/>
        <w:sz w:val="24"/>
        <w:szCs w:val="24"/>
      </w:rPr>
      <w:t>201</w:t>
    </w:r>
    <w:r>
      <w:rPr>
        <w:rFonts w:ascii="Arial" w:hAnsi="Arial" w:cs="Arial"/>
        <w:bCs/>
        <w:sz w:val="24"/>
        <w:szCs w:val="24"/>
      </w:rPr>
      <w:t>7</w:t>
    </w:r>
    <w:proofErr w:type="gramEnd"/>
  </w:p>
  <w:p w14:paraId="68C5F463" w14:textId="4F92AEEB" w:rsidR="008E54B0" w:rsidRPr="00E13BF7" w:rsidRDefault="00CD3432" w:rsidP="00E13BF7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pict w14:anchorId="59AD4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84.15pt;margin-top:197.9pt;width:70.45pt;height:69.5pt;z-index:-251663872;mso-position-horizontal-relative:margin;mso-position-vertical-relative:margin" o:allowincell="f">
          <v:imagedata r:id="rId1" o:title="act26flagslogo225lr"/>
          <w10:wrap anchorx="margin" anchory="margin"/>
        </v:shape>
      </w:pict>
    </w:r>
    <w:r w:rsidR="008E54B0">
      <w:rPr>
        <w:rFonts w:ascii="Arial" w:hAnsi="Arial" w:cs="Arial"/>
        <w:b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66" w14:textId="77777777" w:rsidR="008E54B0" w:rsidRDefault="00CD3432">
    <w:pPr>
      <w:pStyle w:val="Header"/>
    </w:pPr>
    <w:r>
      <w:rPr>
        <w:noProof/>
      </w:rPr>
      <w:pict w14:anchorId="68C5F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461.75pt;z-index:-251666944;mso-position-horizontal:center;mso-position-horizontal-relative:margin;mso-position-vertical:center;mso-position-vertical-relative:margin" o:allowincell="f">
          <v:imagedata r:id="rId1" o:title="act26flagslogo225lr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DE" w14:textId="72DE20AF" w:rsidR="008E54B0" w:rsidRPr="00FB567A" w:rsidRDefault="008E54B0" w:rsidP="00DB2133">
    <w:pPr>
      <w:pStyle w:val="Header"/>
      <w:jc w:val="center"/>
      <w:rPr>
        <w:rFonts w:ascii="Arial" w:hAnsi="Arial" w:cs="Arial"/>
        <w:sz w:val="24"/>
        <w:szCs w:val="24"/>
      </w:rPr>
    </w:pPr>
    <w:r w:rsidRPr="00FB567A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68" w14:textId="58747E36" w:rsidR="008E54B0" w:rsidRPr="0064008E" w:rsidRDefault="008E54B0" w:rsidP="00B922A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</w:t>
    </w:r>
  </w:p>
  <w:p w14:paraId="68C5F469" w14:textId="27FC500B" w:rsidR="008E54B0" w:rsidRDefault="00CD3432" w:rsidP="00B922A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  <w:sz w:val="24"/>
        <w:szCs w:val="24"/>
      </w:rPr>
      <w:pict w14:anchorId="773CD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34.7pt;margin-top:232.9pt;width:115.85pt;height:114.3pt;z-index:-251660800;mso-position-horizontal-relative:margin;mso-position-vertical-relative:margin" o:allowincell="f">
          <v:imagedata r:id="rId1" o:title="act26flagslogo225lr"/>
          <w10:wrap anchorx="margin" anchory="margin"/>
        </v:shape>
      </w:pict>
    </w:r>
    <w:r>
      <w:rPr>
        <w:rFonts w:ascii="Arial" w:hAnsi="Arial" w:cs="Arial"/>
        <w:noProof/>
        <w:sz w:val="24"/>
        <w:szCs w:val="24"/>
      </w:rPr>
      <w:pict w14:anchorId="6CD9C61D">
        <v:shape id="_x0000_s2054" type="#_x0000_t75" style="position:absolute;left:0;text-align:left;margin-left:565.95pt;margin-top:253.3pt;width:75.85pt;height:74.85pt;z-index:-251659776;mso-position-horizontal-relative:margin;mso-position-vertical-relative:margin" o:allowincell="f">
          <v:imagedata r:id="rId1" o:title="act26flagslogo225l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F473" w14:textId="77777777" w:rsidR="008E54B0" w:rsidRPr="000120AC" w:rsidRDefault="008E54B0" w:rsidP="00425714">
    <w:pPr>
      <w:pStyle w:val="Header"/>
      <w:jc w:val="center"/>
      <w:rPr>
        <w:rFonts w:ascii="Arial" w:hAnsi="Arial" w:cs="Arial"/>
      </w:rPr>
    </w:pPr>
    <w:r w:rsidRPr="000120AC">
      <w:rPr>
        <w:rFonts w:ascii="Arial" w:hAnsi="Arial" w:cs="Arial"/>
      </w:rPr>
      <w:t>NATO UNCLASSIFIED</w:t>
    </w:r>
  </w:p>
  <w:p w14:paraId="68C5F474" w14:textId="77777777" w:rsidR="008E54B0" w:rsidRPr="00F54F02" w:rsidRDefault="008E54B0" w:rsidP="00B922A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Personal in Confidence</w:t>
    </w:r>
  </w:p>
  <w:p w14:paraId="68C5F47B" w14:textId="2A45E10D" w:rsidR="008E54B0" w:rsidRDefault="008E54B0" w:rsidP="00663FEC">
    <w:pPr>
      <w:pStyle w:val="Header"/>
      <w:tabs>
        <w:tab w:val="clear" w:pos="4320"/>
        <w:tab w:val="clear" w:pos="8640"/>
      </w:tabs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1C1B" w14:textId="1CFC0811" w:rsidR="008E54B0" w:rsidRPr="00FB567A" w:rsidRDefault="008E54B0" w:rsidP="00DB2133">
    <w:pPr>
      <w:pStyle w:val="Header"/>
      <w:jc w:val="center"/>
      <w:rPr>
        <w:rFonts w:ascii="Arial" w:hAnsi="Arial" w:cs="Arial"/>
        <w:sz w:val="24"/>
        <w:szCs w:val="24"/>
      </w:rPr>
    </w:pPr>
    <w:r w:rsidRPr="00FB567A">
      <w:rPr>
        <w:rFonts w:ascii="Arial" w:hAnsi="Arial" w:cs="Arial"/>
        <w:sz w:val="24"/>
        <w:szCs w:val="24"/>
      </w:rPr>
      <w:t>NATO UNCLASSIFIED</w:t>
    </w:r>
    <w:r>
      <w:rPr>
        <w:rFonts w:ascii="Arial" w:hAnsi="Arial" w:cs="Arial"/>
        <w:sz w:val="24"/>
        <w:szCs w:val="24"/>
      </w:rPr>
      <w:t xml:space="preserve"> - PERSONAL</w:t>
    </w:r>
  </w:p>
  <w:p w14:paraId="68C5F49B" w14:textId="77777777" w:rsidR="008E54B0" w:rsidRDefault="008E54B0" w:rsidP="00425714">
    <w:pPr>
      <w:pStyle w:val="Header"/>
      <w:jc w:val="center"/>
      <w:rPr>
        <w:rFonts w:ascii="Arial" w:hAnsi="Arial" w:cs="Arial"/>
        <w:sz w:val="24"/>
        <w:szCs w:val="24"/>
      </w:rPr>
    </w:pPr>
  </w:p>
  <w:p w14:paraId="1F4A0BC5" w14:textId="77777777" w:rsidR="008E54B0" w:rsidRPr="00412DB7" w:rsidRDefault="008E54B0" w:rsidP="00C3062A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Cs/>
        <w:sz w:val="24"/>
        <w:szCs w:val="24"/>
      </w:rPr>
    </w:pPr>
    <w:r w:rsidRPr="00412DB7">
      <w:rPr>
        <w:rFonts w:ascii="Arial" w:hAnsi="Arial" w:cs="Arial"/>
        <w:bCs/>
        <w:sz w:val="24"/>
        <w:szCs w:val="24"/>
      </w:rPr>
      <w:t xml:space="preserve">ANNEX </w:t>
    </w:r>
    <w:r>
      <w:rPr>
        <w:rFonts w:ascii="Arial" w:hAnsi="Arial" w:cs="Arial"/>
        <w:bCs/>
        <w:sz w:val="24"/>
        <w:szCs w:val="24"/>
      </w:rPr>
      <w:t>C</w:t>
    </w:r>
    <w:r w:rsidRPr="00412DB7">
      <w:rPr>
        <w:rFonts w:ascii="Arial" w:hAnsi="Arial" w:cs="Arial"/>
        <w:bCs/>
        <w:sz w:val="24"/>
        <w:szCs w:val="24"/>
      </w:rPr>
      <w:t xml:space="preserve"> TO</w:t>
    </w:r>
  </w:p>
  <w:p w14:paraId="76B24035" w14:textId="77777777" w:rsidR="008E54B0" w:rsidRPr="00412DB7" w:rsidRDefault="008E54B0" w:rsidP="00C3062A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bCs/>
        <w:sz w:val="24"/>
        <w:szCs w:val="24"/>
      </w:rPr>
    </w:pPr>
    <w:r w:rsidRPr="00412DB7">
      <w:rPr>
        <w:rFonts w:ascii="Arial" w:hAnsi="Arial" w:cs="Arial"/>
        <w:bCs/>
        <w:sz w:val="24"/>
        <w:szCs w:val="24"/>
      </w:rPr>
      <w:t>JFTC DIR 50-</w:t>
    </w:r>
    <w:r>
      <w:rPr>
        <w:rFonts w:ascii="Arial" w:hAnsi="Arial" w:cs="Arial"/>
        <w:bCs/>
        <w:sz w:val="24"/>
        <w:szCs w:val="24"/>
      </w:rPr>
      <w:t>04</w:t>
    </w:r>
  </w:p>
  <w:p w14:paraId="2F562193" w14:textId="0060B17F" w:rsidR="008E54B0" w:rsidRDefault="00CD3432" w:rsidP="00C3062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 w14:anchorId="5A874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559.1pt;margin-top:282.25pt;width:89.55pt;height:88.35pt;z-index:-251644416;mso-position-horizontal-relative:margin;mso-position-vertical-relative:margin" o:allowincell="f">
          <v:imagedata r:id="rId1" o:title="act26flagslogo225lr"/>
          <w10:wrap anchorx="margin" anchory="margin"/>
        </v:shape>
      </w:pict>
    </w:r>
    <w:r>
      <w:rPr>
        <w:rFonts w:ascii="Arial" w:hAnsi="Arial" w:cs="Arial"/>
        <w:noProof/>
        <w:sz w:val="24"/>
        <w:szCs w:val="24"/>
      </w:rPr>
      <w:pict w14:anchorId="38D67287">
        <v:shape id="_x0000_s2062" type="#_x0000_t75" style="position:absolute;left:0;text-align:left;margin-left:538.3pt;margin-top:325.4pt;width:91pt;height:89.8pt;z-index:-251643392;mso-position-horizontal-relative:margin;mso-position-vertical-relative:margin" o:allowincell="f">
          <v:imagedata r:id="rId1" o:title="act26flagslogo225lr"/>
          <w10:wrap anchorx="margin" anchory="margin"/>
        </v:shape>
      </w:pict>
    </w:r>
    <w:r w:rsidR="008E54B0">
      <w:rPr>
        <w:rFonts w:ascii="Arial" w:hAnsi="Arial" w:cs="Arial"/>
        <w:bCs/>
        <w:sz w:val="24"/>
        <w:szCs w:val="24"/>
      </w:rPr>
      <w:t xml:space="preserve">December </w:t>
    </w:r>
    <w:r w:rsidR="008E54B0" w:rsidRPr="00412DB7">
      <w:rPr>
        <w:rFonts w:ascii="Arial" w:hAnsi="Arial" w:cs="Arial"/>
        <w:bCs/>
        <w:sz w:val="24"/>
        <w:szCs w:val="24"/>
      </w:rPr>
      <w:t>201</w:t>
    </w:r>
    <w:r w:rsidR="008E54B0">
      <w:rPr>
        <w:rFonts w:ascii="Arial" w:hAnsi="Arial" w:cs="Arial"/>
        <w:bCs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A3F34"/>
    <w:lvl w:ilvl="0">
      <w:numFmt w:val="bullet"/>
      <w:lvlText w:val="*"/>
      <w:lvlJc w:val="left"/>
    </w:lvl>
  </w:abstractNum>
  <w:abstractNum w:abstractNumId="1">
    <w:nsid w:val="005976E0"/>
    <w:multiLevelType w:val="hybridMultilevel"/>
    <w:tmpl w:val="C8946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06E3"/>
    <w:multiLevelType w:val="hybridMultilevel"/>
    <w:tmpl w:val="314EE16A"/>
    <w:lvl w:ilvl="0" w:tplc="DF765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E3BAA"/>
    <w:multiLevelType w:val="singleLevel"/>
    <w:tmpl w:val="49C0AB20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">
    <w:nsid w:val="07E803B8"/>
    <w:multiLevelType w:val="hybridMultilevel"/>
    <w:tmpl w:val="32B6BC7C"/>
    <w:lvl w:ilvl="0" w:tplc="B49AE6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254"/>
    <w:multiLevelType w:val="multilevel"/>
    <w:tmpl w:val="33BCFB4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0" w:firstLine="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firstLine="0"/>
      </w:pPr>
      <w:rPr>
        <w:rFonts w:ascii="Arial" w:hAnsi="Arial" w:cs="Arial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firstLine="0"/>
      </w:pPr>
      <w:rPr>
        <w:rFonts w:ascii="Arial" w:hAnsi="Arial" w:cs="Aria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firstLine="0"/>
      </w:pPr>
      <w:rPr>
        <w:rFonts w:ascii="Arial" w:hAnsi="Arial" w:cs="Arial"/>
      </w:rPr>
    </w:lvl>
    <w:lvl w:ilvl="4">
      <w:start w:val="1"/>
      <w:numFmt w:val="decimal"/>
      <w:lvlText w:val="[%5]"/>
      <w:lvlJc w:val="left"/>
      <w:pPr>
        <w:tabs>
          <w:tab w:val="num" w:pos="2835"/>
        </w:tabs>
        <w:ind w:left="2835" w:firstLine="0"/>
      </w:pPr>
      <w:rPr>
        <w:rFonts w:ascii="Arial" w:hAnsi="Arial" w:cs="Arial"/>
        <w:b w:val="0"/>
        <w:i w:val="0"/>
        <w:sz w:val="24"/>
      </w:rPr>
    </w:lvl>
    <w:lvl w:ilvl="5">
      <w:start w:val="1"/>
      <w:numFmt w:val="lowerLetter"/>
      <w:lvlText w:val="[%6]"/>
      <w:lvlJc w:val="left"/>
      <w:pPr>
        <w:tabs>
          <w:tab w:val="num" w:pos="3543"/>
        </w:tabs>
        <w:ind w:left="3543" w:firstLine="0"/>
      </w:pPr>
      <w:rPr>
        <w:b w:val="0"/>
        <w:i w:val="0"/>
        <w:sz w:val="24"/>
      </w:rPr>
    </w:lvl>
    <w:lvl w:ilvl="6">
      <w:start w:val="1"/>
      <w:numFmt w:val="lowerLetter"/>
      <w:lvlText w:val="%7."/>
      <w:lvlJc w:val="left"/>
      <w:pPr>
        <w:tabs>
          <w:tab w:val="num" w:pos="4252"/>
        </w:tabs>
        <w:ind w:left="4252" w:firstLine="0"/>
      </w:pPr>
      <w:rPr>
        <w:b w:val="0"/>
        <w:i w:val="0"/>
        <w:sz w:val="24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firstLine="0"/>
      </w:pPr>
      <w:rPr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5669"/>
        </w:tabs>
        <w:ind w:left="5669" w:firstLine="0"/>
      </w:pPr>
      <w:rPr>
        <w:b w:val="0"/>
        <w:i w:val="0"/>
        <w:sz w:val="24"/>
      </w:rPr>
    </w:lvl>
  </w:abstractNum>
  <w:abstractNum w:abstractNumId="6">
    <w:nsid w:val="0C7511C9"/>
    <w:multiLevelType w:val="singleLevel"/>
    <w:tmpl w:val="1336584E"/>
    <w:lvl w:ilvl="0">
      <w:start w:val="7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11910E1C"/>
    <w:multiLevelType w:val="hybridMultilevel"/>
    <w:tmpl w:val="4FC4865A"/>
    <w:lvl w:ilvl="0" w:tplc="7BB8E518">
      <w:start w:val="1"/>
      <w:numFmt w:val="upperLetter"/>
      <w:lvlText w:val="%1."/>
      <w:lvlJc w:val="left"/>
      <w:pPr>
        <w:ind w:left="5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1B20EC5"/>
    <w:multiLevelType w:val="singleLevel"/>
    <w:tmpl w:val="BE4854F4"/>
    <w:lvl w:ilvl="0">
      <w:start w:val="1"/>
      <w:numFmt w:val="decimal"/>
      <w:lvlText w:val="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9">
    <w:nsid w:val="17066749"/>
    <w:multiLevelType w:val="singleLevel"/>
    <w:tmpl w:val="7154357A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0">
    <w:nsid w:val="1D4F13C3"/>
    <w:multiLevelType w:val="hybridMultilevel"/>
    <w:tmpl w:val="CED0A36E"/>
    <w:lvl w:ilvl="0" w:tplc="C2DCF70A">
      <w:start w:val="7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1798F"/>
    <w:multiLevelType w:val="hybridMultilevel"/>
    <w:tmpl w:val="1E947772"/>
    <w:lvl w:ilvl="0" w:tplc="F2E02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F08D6"/>
    <w:multiLevelType w:val="hybridMultilevel"/>
    <w:tmpl w:val="3CD4F14E"/>
    <w:lvl w:ilvl="0" w:tplc="04090019">
      <w:start w:val="1"/>
      <w:numFmt w:val="lowerLetter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2106E9D"/>
    <w:multiLevelType w:val="singleLevel"/>
    <w:tmpl w:val="F0B014DE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4">
    <w:nsid w:val="267E6C60"/>
    <w:multiLevelType w:val="hybridMultilevel"/>
    <w:tmpl w:val="60E00590"/>
    <w:lvl w:ilvl="0" w:tplc="9DA06B3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E6AE4"/>
    <w:multiLevelType w:val="hybridMultilevel"/>
    <w:tmpl w:val="06EE2AC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682994"/>
    <w:multiLevelType w:val="singleLevel"/>
    <w:tmpl w:val="A4885F66"/>
    <w:lvl w:ilvl="0">
      <w:start w:val="1"/>
      <w:numFmt w:val="decimal"/>
      <w:lvlText w:val="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7">
    <w:nsid w:val="33766D25"/>
    <w:multiLevelType w:val="hybridMultilevel"/>
    <w:tmpl w:val="0DF83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A112A0"/>
    <w:multiLevelType w:val="multilevel"/>
    <w:tmpl w:val="9CFCF5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(%3)."/>
      <w:lvlJc w:val="left"/>
      <w:pPr>
        <w:tabs>
          <w:tab w:val="num" w:pos="1134"/>
        </w:tabs>
        <w:ind w:left="1440" w:firstLine="0"/>
      </w:pPr>
      <w:rPr>
        <w:rFonts w:hint="default"/>
      </w:rPr>
    </w:lvl>
    <w:lvl w:ilvl="3">
      <w:start w:val="1"/>
      <w:numFmt w:val="lowerLetter"/>
      <w:lvlText w:val="(%4)."/>
      <w:lvlJc w:val="left"/>
      <w:pPr>
        <w:tabs>
          <w:tab w:val="num" w:pos="1701"/>
        </w:tabs>
        <w:ind w:left="2160" w:firstLine="0"/>
      </w:pPr>
      <w:rPr>
        <w:rFonts w:hint="default"/>
      </w:rPr>
    </w:lvl>
    <w:lvl w:ilvl="4">
      <w:start w:val="1"/>
      <w:numFmt w:val="lowerRoman"/>
      <w:lvlText w:val="(%5)."/>
      <w:lvlJc w:val="left"/>
      <w:pPr>
        <w:tabs>
          <w:tab w:val="num" w:pos="2268"/>
        </w:tabs>
        <w:ind w:left="288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3600" w:firstLine="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3402"/>
        </w:tabs>
        <w:ind w:left="4321" w:firstLine="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(%8)."/>
      <w:lvlJc w:val="left"/>
      <w:pPr>
        <w:tabs>
          <w:tab w:val="num" w:pos="3969"/>
        </w:tabs>
        <w:ind w:left="5041" w:firstLine="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lowerLetter"/>
      <w:lvlText w:val="(%9)."/>
      <w:lvlJc w:val="left"/>
      <w:pPr>
        <w:tabs>
          <w:tab w:val="num" w:pos="4536"/>
        </w:tabs>
        <w:ind w:left="5761" w:firstLine="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0">
    <w:nsid w:val="38E024C3"/>
    <w:multiLevelType w:val="hybridMultilevel"/>
    <w:tmpl w:val="320688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F6532"/>
    <w:multiLevelType w:val="singleLevel"/>
    <w:tmpl w:val="7154357A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2">
    <w:nsid w:val="3D6642B0"/>
    <w:multiLevelType w:val="hybridMultilevel"/>
    <w:tmpl w:val="B972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10F20"/>
    <w:multiLevelType w:val="multilevel"/>
    <w:tmpl w:val="E2E03F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(%3)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lowerLetter"/>
      <w:lvlText w:val="(%4)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Roman"/>
      <w:lvlText w:val="(%5).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firstLine="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3402"/>
        </w:tabs>
        <w:ind w:left="3402" w:firstLine="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(%8)."/>
      <w:lvlJc w:val="left"/>
      <w:pPr>
        <w:tabs>
          <w:tab w:val="num" w:pos="3969"/>
        </w:tabs>
        <w:ind w:left="3969" w:firstLine="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lowerLetter"/>
      <w:lvlText w:val="(%9)."/>
      <w:lvlJc w:val="left"/>
      <w:pPr>
        <w:tabs>
          <w:tab w:val="num" w:pos="4536"/>
        </w:tabs>
        <w:ind w:left="4536" w:firstLine="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>
    <w:nsid w:val="43F435AF"/>
    <w:multiLevelType w:val="hybridMultilevel"/>
    <w:tmpl w:val="E138B91A"/>
    <w:lvl w:ilvl="0" w:tplc="140ECB10">
      <w:start w:val="1"/>
      <w:numFmt w:val="decimal"/>
      <w:lvlText w:val="(%1)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5">
    <w:nsid w:val="486A4F41"/>
    <w:multiLevelType w:val="multilevel"/>
    <w:tmpl w:val="E2E03F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(%3)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lowerLetter"/>
      <w:lvlText w:val="(%4)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Roman"/>
      <w:lvlText w:val="(%5).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firstLine="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3402"/>
        </w:tabs>
        <w:ind w:left="3402" w:firstLine="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(%8)."/>
      <w:lvlJc w:val="left"/>
      <w:pPr>
        <w:tabs>
          <w:tab w:val="num" w:pos="3969"/>
        </w:tabs>
        <w:ind w:left="3969" w:firstLine="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lowerLetter"/>
      <w:lvlText w:val="(%9)."/>
      <w:lvlJc w:val="left"/>
      <w:pPr>
        <w:tabs>
          <w:tab w:val="num" w:pos="4536"/>
        </w:tabs>
        <w:ind w:left="4536" w:firstLine="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6">
    <w:nsid w:val="4B4A0D82"/>
    <w:multiLevelType w:val="hybridMultilevel"/>
    <w:tmpl w:val="9460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60AA52">
      <w:start w:val="1"/>
      <w:numFmt w:val="lowerLetter"/>
      <w:lvlText w:val="%2."/>
      <w:lvlJc w:val="left"/>
      <w:pPr>
        <w:ind w:left="-332" w:hanging="360"/>
      </w:pPr>
      <w:rPr>
        <w:rFonts w:ascii="Arial" w:hAnsi="Arial" w:cs="Arial" w:hint="default"/>
        <w:sz w:val="24"/>
        <w:szCs w:val="24"/>
      </w:rPr>
    </w:lvl>
    <w:lvl w:ilvl="2" w:tplc="9014D0B6">
      <w:start w:val="1"/>
      <w:numFmt w:val="decimal"/>
      <w:lvlText w:val="(%3)"/>
      <w:lvlJc w:val="left"/>
      <w:pPr>
        <w:ind w:left="388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1108" w:hanging="360"/>
      </w:pPr>
    </w:lvl>
    <w:lvl w:ilvl="4" w:tplc="04090019" w:tentative="1">
      <w:start w:val="1"/>
      <w:numFmt w:val="lowerLetter"/>
      <w:lvlText w:val="%5."/>
      <w:lvlJc w:val="left"/>
      <w:pPr>
        <w:ind w:left="1828" w:hanging="360"/>
      </w:pPr>
    </w:lvl>
    <w:lvl w:ilvl="5" w:tplc="0409001B" w:tentative="1">
      <w:start w:val="1"/>
      <w:numFmt w:val="lowerRoman"/>
      <w:lvlText w:val="%6."/>
      <w:lvlJc w:val="right"/>
      <w:pPr>
        <w:ind w:left="2548" w:hanging="180"/>
      </w:pPr>
    </w:lvl>
    <w:lvl w:ilvl="6" w:tplc="0409000F" w:tentative="1">
      <w:start w:val="1"/>
      <w:numFmt w:val="decimal"/>
      <w:lvlText w:val="%7."/>
      <w:lvlJc w:val="left"/>
      <w:pPr>
        <w:ind w:left="3268" w:hanging="360"/>
      </w:pPr>
    </w:lvl>
    <w:lvl w:ilvl="7" w:tplc="04090019" w:tentative="1">
      <w:start w:val="1"/>
      <w:numFmt w:val="lowerLetter"/>
      <w:lvlText w:val="%8."/>
      <w:lvlJc w:val="left"/>
      <w:pPr>
        <w:ind w:left="3988" w:hanging="360"/>
      </w:pPr>
    </w:lvl>
    <w:lvl w:ilvl="8" w:tplc="0409001B" w:tentative="1">
      <w:start w:val="1"/>
      <w:numFmt w:val="lowerRoman"/>
      <w:lvlText w:val="%9."/>
      <w:lvlJc w:val="right"/>
      <w:pPr>
        <w:ind w:left="4708" w:hanging="180"/>
      </w:pPr>
    </w:lvl>
  </w:abstractNum>
  <w:abstractNum w:abstractNumId="27">
    <w:nsid w:val="4FCD1F80"/>
    <w:multiLevelType w:val="singleLevel"/>
    <w:tmpl w:val="78A6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503839F1"/>
    <w:multiLevelType w:val="singleLevel"/>
    <w:tmpl w:val="153299B6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9">
    <w:nsid w:val="553C158E"/>
    <w:multiLevelType w:val="hybridMultilevel"/>
    <w:tmpl w:val="85B03E9C"/>
    <w:lvl w:ilvl="0" w:tplc="476C6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2297D"/>
    <w:multiLevelType w:val="hybridMultilevel"/>
    <w:tmpl w:val="BA0280FC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1">
    <w:nsid w:val="5D0A10FB"/>
    <w:multiLevelType w:val="multilevel"/>
    <w:tmpl w:val="E2E03F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(%3)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lowerLetter"/>
      <w:lvlText w:val="(%4)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Roman"/>
      <w:lvlText w:val="(%5).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firstLine="0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3402"/>
        </w:tabs>
        <w:ind w:left="3402" w:firstLine="0"/>
      </w:pPr>
      <w:rPr>
        <w:rFonts w:ascii="Arial" w:hAnsi="Arial" w:hint="default"/>
        <w:b w:val="0"/>
        <w:i w:val="0"/>
        <w:sz w:val="24"/>
        <w:szCs w:val="24"/>
      </w:rPr>
    </w:lvl>
    <w:lvl w:ilvl="7">
      <w:start w:val="1"/>
      <w:numFmt w:val="decimal"/>
      <w:lvlText w:val="(%8)."/>
      <w:lvlJc w:val="left"/>
      <w:pPr>
        <w:tabs>
          <w:tab w:val="num" w:pos="3969"/>
        </w:tabs>
        <w:ind w:left="3969" w:firstLine="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lowerLetter"/>
      <w:lvlText w:val="(%9)."/>
      <w:lvlJc w:val="left"/>
      <w:pPr>
        <w:tabs>
          <w:tab w:val="num" w:pos="4536"/>
        </w:tabs>
        <w:ind w:left="4536" w:firstLine="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32">
    <w:nsid w:val="5E0243AA"/>
    <w:multiLevelType w:val="singleLevel"/>
    <w:tmpl w:val="02E8E6E8"/>
    <w:lvl w:ilvl="0">
      <w:start w:val="4"/>
      <w:numFmt w:val="decimal"/>
      <w:lvlText w:val="%1."/>
      <w:legacy w:legacy="1" w:legacySpace="0" w:legacyIndent="729"/>
      <w:lvlJc w:val="left"/>
      <w:rPr>
        <w:rFonts w:ascii="Arial" w:hAnsi="Arial" w:cs="Arial" w:hint="default"/>
      </w:rPr>
    </w:lvl>
  </w:abstractNum>
  <w:abstractNum w:abstractNumId="33">
    <w:nsid w:val="6587306D"/>
    <w:multiLevelType w:val="singleLevel"/>
    <w:tmpl w:val="E14CB7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34">
    <w:nsid w:val="6DE36F4F"/>
    <w:multiLevelType w:val="hybridMultilevel"/>
    <w:tmpl w:val="4E22F274"/>
    <w:lvl w:ilvl="0" w:tplc="9D008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B1F3C"/>
    <w:multiLevelType w:val="hybridMultilevel"/>
    <w:tmpl w:val="17323A3E"/>
    <w:lvl w:ilvl="0" w:tplc="AB904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67BEB"/>
    <w:multiLevelType w:val="hybridMultilevel"/>
    <w:tmpl w:val="0DC0C770"/>
    <w:lvl w:ilvl="0" w:tplc="4D984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1618D"/>
    <w:multiLevelType w:val="hybridMultilevel"/>
    <w:tmpl w:val="E3C0EFA6"/>
    <w:lvl w:ilvl="0" w:tplc="BB38E9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D217C2"/>
    <w:multiLevelType w:val="hybridMultilevel"/>
    <w:tmpl w:val="1C7C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23"/>
  </w:num>
  <w:num w:numId="5">
    <w:abstractNumId w:val="18"/>
    <w:lvlOverride w:ilvl="0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</w:num>
  <w:num w:numId="8">
    <w:abstractNumId w:val="33"/>
    <w:lvlOverride w:ilvl="0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2">
    <w:abstractNumId w:val="6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28"/>
  </w:num>
  <w:num w:numId="18">
    <w:abstractNumId w:val="21"/>
  </w:num>
  <w:num w:numId="19">
    <w:abstractNumId w:val="32"/>
  </w:num>
  <w:num w:numId="20">
    <w:abstractNumId w:val="2"/>
  </w:num>
  <w:num w:numId="21">
    <w:abstractNumId w:val="11"/>
  </w:num>
  <w:num w:numId="22">
    <w:abstractNumId w:val="29"/>
  </w:num>
  <w:num w:numId="23">
    <w:abstractNumId w:val="5"/>
  </w:num>
  <w:num w:numId="24">
    <w:abstractNumId w:val="12"/>
  </w:num>
  <w:num w:numId="25">
    <w:abstractNumId w:val="26"/>
  </w:num>
  <w:num w:numId="26">
    <w:abstractNumId w:val="30"/>
  </w:num>
  <w:num w:numId="27">
    <w:abstractNumId w:val="7"/>
  </w:num>
  <w:num w:numId="28">
    <w:abstractNumId w:val="1"/>
  </w:num>
  <w:num w:numId="29">
    <w:abstractNumId w:val="37"/>
  </w:num>
  <w:num w:numId="30">
    <w:abstractNumId w:val="22"/>
  </w:num>
  <w:num w:numId="31">
    <w:abstractNumId w:val="17"/>
  </w:num>
  <w:num w:numId="32">
    <w:abstractNumId w:val="35"/>
  </w:num>
  <w:num w:numId="33">
    <w:abstractNumId w:val="14"/>
  </w:num>
  <w:num w:numId="34">
    <w:abstractNumId w:val="20"/>
  </w:num>
  <w:num w:numId="35">
    <w:abstractNumId w:val="15"/>
  </w:num>
  <w:num w:numId="36">
    <w:abstractNumId w:val="24"/>
  </w:num>
  <w:num w:numId="37">
    <w:abstractNumId w:val="38"/>
  </w:num>
  <w:num w:numId="38">
    <w:abstractNumId w:val="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3"/>
    <w:rsid w:val="0000473A"/>
    <w:rsid w:val="000100B8"/>
    <w:rsid w:val="00010371"/>
    <w:rsid w:val="00012BE3"/>
    <w:rsid w:val="0001345E"/>
    <w:rsid w:val="000179B6"/>
    <w:rsid w:val="00024D92"/>
    <w:rsid w:val="00025C3B"/>
    <w:rsid w:val="00033950"/>
    <w:rsid w:val="0004029E"/>
    <w:rsid w:val="000423F7"/>
    <w:rsid w:val="00042D1B"/>
    <w:rsid w:val="00045D53"/>
    <w:rsid w:val="00057967"/>
    <w:rsid w:val="00062F24"/>
    <w:rsid w:val="000633AE"/>
    <w:rsid w:val="00064DA8"/>
    <w:rsid w:val="000664BE"/>
    <w:rsid w:val="000666C5"/>
    <w:rsid w:val="00070F93"/>
    <w:rsid w:val="00071D95"/>
    <w:rsid w:val="00073E2E"/>
    <w:rsid w:val="000757F4"/>
    <w:rsid w:val="000768FD"/>
    <w:rsid w:val="0008222A"/>
    <w:rsid w:val="00083876"/>
    <w:rsid w:val="00084220"/>
    <w:rsid w:val="00086E87"/>
    <w:rsid w:val="00087BF5"/>
    <w:rsid w:val="000901C6"/>
    <w:rsid w:val="000914E7"/>
    <w:rsid w:val="00091DA0"/>
    <w:rsid w:val="00092F1F"/>
    <w:rsid w:val="0009620C"/>
    <w:rsid w:val="000B0AFE"/>
    <w:rsid w:val="000B5AE8"/>
    <w:rsid w:val="000B626F"/>
    <w:rsid w:val="000B62D1"/>
    <w:rsid w:val="000C014B"/>
    <w:rsid w:val="000D5539"/>
    <w:rsid w:val="000E5C45"/>
    <w:rsid w:val="000E5CB6"/>
    <w:rsid w:val="000F1662"/>
    <w:rsid w:val="000F1EA5"/>
    <w:rsid w:val="000F21B5"/>
    <w:rsid w:val="000F27EB"/>
    <w:rsid w:val="00102331"/>
    <w:rsid w:val="001028B9"/>
    <w:rsid w:val="00110C8E"/>
    <w:rsid w:val="00112A40"/>
    <w:rsid w:val="00112E65"/>
    <w:rsid w:val="0011450A"/>
    <w:rsid w:val="00115E9C"/>
    <w:rsid w:val="00120DD5"/>
    <w:rsid w:val="0012161F"/>
    <w:rsid w:val="00125515"/>
    <w:rsid w:val="00130F76"/>
    <w:rsid w:val="00132BD6"/>
    <w:rsid w:val="00133DD0"/>
    <w:rsid w:val="00134774"/>
    <w:rsid w:val="001351A6"/>
    <w:rsid w:val="00136043"/>
    <w:rsid w:val="001370B8"/>
    <w:rsid w:val="00137474"/>
    <w:rsid w:val="00141C06"/>
    <w:rsid w:val="001448A1"/>
    <w:rsid w:val="001501A7"/>
    <w:rsid w:val="00150BF9"/>
    <w:rsid w:val="00155486"/>
    <w:rsid w:val="00155B0D"/>
    <w:rsid w:val="00156A67"/>
    <w:rsid w:val="00157286"/>
    <w:rsid w:val="001614F9"/>
    <w:rsid w:val="00167058"/>
    <w:rsid w:val="0017624B"/>
    <w:rsid w:val="001765E7"/>
    <w:rsid w:val="00185B5E"/>
    <w:rsid w:val="00190FB1"/>
    <w:rsid w:val="0019595B"/>
    <w:rsid w:val="001A2581"/>
    <w:rsid w:val="001B1478"/>
    <w:rsid w:val="001B3395"/>
    <w:rsid w:val="001C284E"/>
    <w:rsid w:val="001C2B62"/>
    <w:rsid w:val="001C5643"/>
    <w:rsid w:val="001C7BC6"/>
    <w:rsid w:val="001D5014"/>
    <w:rsid w:val="001E1879"/>
    <w:rsid w:val="001E7608"/>
    <w:rsid w:val="001F17CD"/>
    <w:rsid w:val="001F7E6D"/>
    <w:rsid w:val="0020416B"/>
    <w:rsid w:val="00207D37"/>
    <w:rsid w:val="0021324F"/>
    <w:rsid w:val="00215EBB"/>
    <w:rsid w:val="00217BDF"/>
    <w:rsid w:val="00220FC6"/>
    <w:rsid w:val="00231E90"/>
    <w:rsid w:val="00235587"/>
    <w:rsid w:val="002462F2"/>
    <w:rsid w:val="002501E6"/>
    <w:rsid w:val="00252BEC"/>
    <w:rsid w:val="0025466D"/>
    <w:rsid w:val="00256040"/>
    <w:rsid w:val="00263993"/>
    <w:rsid w:val="0026686E"/>
    <w:rsid w:val="00266BE7"/>
    <w:rsid w:val="00272F96"/>
    <w:rsid w:val="00273C64"/>
    <w:rsid w:val="00280B75"/>
    <w:rsid w:val="00281E1F"/>
    <w:rsid w:val="00287DAD"/>
    <w:rsid w:val="00297912"/>
    <w:rsid w:val="002A3089"/>
    <w:rsid w:val="002A52AC"/>
    <w:rsid w:val="002A56C0"/>
    <w:rsid w:val="002A5FDB"/>
    <w:rsid w:val="002B3173"/>
    <w:rsid w:val="002C077D"/>
    <w:rsid w:val="002C0AC5"/>
    <w:rsid w:val="002C3598"/>
    <w:rsid w:val="002C3E3B"/>
    <w:rsid w:val="002C4F9A"/>
    <w:rsid w:val="002C78B5"/>
    <w:rsid w:val="002D32DB"/>
    <w:rsid w:val="002E0024"/>
    <w:rsid w:val="002E06D4"/>
    <w:rsid w:val="002E68F4"/>
    <w:rsid w:val="002F243B"/>
    <w:rsid w:val="00311DF9"/>
    <w:rsid w:val="00314EE4"/>
    <w:rsid w:val="0032687E"/>
    <w:rsid w:val="00331063"/>
    <w:rsid w:val="003339B7"/>
    <w:rsid w:val="0034244E"/>
    <w:rsid w:val="00343989"/>
    <w:rsid w:val="003460C6"/>
    <w:rsid w:val="003546EA"/>
    <w:rsid w:val="0035484C"/>
    <w:rsid w:val="00356FC0"/>
    <w:rsid w:val="00360131"/>
    <w:rsid w:val="00361AAD"/>
    <w:rsid w:val="0036461E"/>
    <w:rsid w:val="0036490B"/>
    <w:rsid w:val="0037031D"/>
    <w:rsid w:val="00372F8E"/>
    <w:rsid w:val="00383F31"/>
    <w:rsid w:val="00390EFD"/>
    <w:rsid w:val="0039653A"/>
    <w:rsid w:val="003A4422"/>
    <w:rsid w:val="003A5AF8"/>
    <w:rsid w:val="003B3314"/>
    <w:rsid w:val="003B3710"/>
    <w:rsid w:val="003B4BE3"/>
    <w:rsid w:val="003C046E"/>
    <w:rsid w:val="003C2C27"/>
    <w:rsid w:val="003D0D59"/>
    <w:rsid w:val="003E0B09"/>
    <w:rsid w:val="003E1B60"/>
    <w:rsid w:val="003E7651"/>
    <w:rsid w:val="003F16AE"/>
    <w:rsid w:val="003F4BEA"/>
    <w:rsid w:val="003F6A54"/>
    <w:rsid w:val="00402EF7"/>
    <w:rsid w:val="004104D4"/>
    <w:rsid w:val="004114E1"/>
    <w:rsid w:val="00412DB7"/>
    <w:rsid w:val="0042278F"/>
    <w:rsid w:val="004248CF"/>
    <w:rsid w:val="00424E4C"/>
    <w:rsid w:val="00425714"/>
    <w:rsid w:val="00426182"/>
    <w:rsid w:val="00430ACB"/>
    <w:rsid w:val="004319F4"/>
    <w:rsid w:val="00434DE3"/>
    <w:rsid w:val="00443BF6"/>
    <w:rsid w:val="00443CAA"/>
    <w:rsid w:val="00450707"/>
    <w:rsid w:val="004620EC"/>
    <w:rsid w:val="00470110"/>
    <w:rsid w:val="00475009"/>
    <w:rsid w:val="00485EDF"/>
    <w:rsid w:val="004861C5"/>
    <w:rsid w:val="00487AB2"/>
    <w:rsid w:val="00490254"/>
    <w:rsid w:val="004922F3"/>
    <w:rsid w:val="004A0471"/>
    <w:rsid w:val="004A3600"/>
    <w:rsid w:val="004A472F"/>
    <w:rsid w:val="004A536D"/>
    <w:rsid w:val="004C1251"/>
    <w:rsid w:val="004D1376"/>
    <w:rsid w:val="004D54D2"/>
    <w:rsid w:val="004F5035"/>
    <w:rsid w:val="004F6C35"/>
    <w:rsid w:val="00501520"/>
    <w:rsid w:val="00505348"/>
    <w:rsid w:val="0050608B"/>
    <w:rsid w:val="00515D52"/>
    <w:rsid w:val="00517B07"/>
    <w:rsid w:val="0052303E"/>
    <w:rsid w:val="005319A1"/>
    <w:rsid w:val="005342D3"/>
    <w:rsid w:val="0054079B"/>
    <w:rsid w:val="0054707E"/>
    <w:rsid w:val="00551AAF"/>
    <w:rsid w:val="005537AE"/>
    <w:rsid w:val="005569B4"/>
    <w:rsid w:val="00570668"/>
    <w:rsid w:val="00580A8E"/>
    <w:rsid w:val="00582C13"/>
    <w:rsid w:val="005843DC"/>
    <w:rsid w:val="00587B59"/>
    <w:rsid w:val="005944E4"/>
    <w:rsid w:val="005A7876"/>
    <w:rsid w:val="005B08D6"/>
    <w:rsid w:val="005B2A19"/>
    <w:rsid w:val="005B35BE"/>
    <w:rsid w:val="005B4B0D"/>
    <w:rsid w:val="005C4B7D"/>
    <w:rsid w:val="005C53ED"/>
    <w:rsid w:val="005C6D03"/>
    <w:rsid w:val="005C77F8"/>
    <w:rsid w:val="005D03FB"/>
    <w:rsid w:val="005D1648"/>
    <w:rsid w:val="005E0DB8"/>
    <w:rsid w:val="005F1710"/>
    <w:rsid w:val="005F1900"/>
    <w:rsid w:val="005F3668"/>
    <w:rsid w:val="005F367D"/>
    <w:rsid w:val="005F50AD"/>
    <w:rsid w:val="005F7BE4"/>
    <w:rsid w:val="0060007D"/>
    <w:rsid w:val="00604029"/>
    <w:rsid w:val="00612EE7"/>
    <w:rsid w:val="00613AA3"/>
    <w:rsid w:val="00626102"/>
    <w:rsid w:val="00627720"/>
    <w:rsid w:val="00630C7E"/>
    <w:rsid w:val="006368BC"/>
    <w:rsid w:val="00636B74"/>
    <w:rsid w:val="0063784A"/>
    <w:rsid w:val="0064008E"/>
    <w:rsid w:val="006412F6"/>
    <w:rsid w:val="00642780"/>
    <w:rsid w:val="00645287"/>
    <w:rsid w:val="00646A55"/>
    <w:rsid w:val="00650269"/>
    <w:rsid w:val="0065199E"/>
    <w:rsid w:val="00654126"/>
    <w:rsid w:val="0065419B"/>
    <w:rsid w:val="006559E9"/>
    <w:rsid w:val="00662C54"/>
    <w:rsid w:val="00663FEC"/>
    <w:rsid w:val="00664245"/>
    <w:rsid w:val="00664A8D"/>
    <w:rsid w:val="006714CC"/>
    <w:rsid w:val="00672E1F"/>
    <w:rsid w:val="006800E5"/>
    <w:rsid w:val="0069538B"/>
    <w:rsid w:val="00696131"/>
    <w:rsid w:val="006A2D33"/>
    <w:rsid w:val="006B1B11"/>
    <w:rsid w:val="006B3E93"/>
    <w:rsid w:val="006B530D"/>
    <w:rsid w:val="006B76F9"/>
    <w:rsid w:val="006D3B1D"/>
    <w:rsid w:val="006D45AF"/>
    <w:rsid w:val="006D4646"/>
    <w:rsid w:val="006E0FC6"/>
    <w:rsid w:val="006E50BC"/>
    <w:rsid w:val="006F796A"/>
    <w:rsid w:val="0070199B"/>
    <w:rsid w:val="00704E1A"/>
    <w:rsid w:val="00711811"/>
    <w:rsid w:val="00714759"/>
    <w:rsid w:val="00714C1C"/>
    <w:rsid w:val="0072351F"/>
    <w:rsid w:val="00725CE2"/>
    <w:rsid w:val="007269E3"/>
    <w:rsid w:val="00726DB8"/>
    <w:rsid w:val="00736AC7"/>
    <w:rsid w:val="007452A4"/>
    <w:rsid w:val="00747D10"/>
    <w:rsid w:val="00750B6D"/>
    <w:rsid w:val="00753523"/>
    <w:rsid w:val="007536FC"/>
    <w:rsid w:val="00754653"/>
    <w:rsid w:val="00754FED"/>
    <w:rsid w:val="00755B4E"/>
    <w:rsid w:val="00756EFE"/>
    <w:rsid w:val="00762055"/>
    <w:rsid w:val="0076671E"/>
    <w:rsid w:val="00766851"/>
    <w:rsid w:val="007672F5"/>
    <w:rsid w:val="007674BD"/>
    <w:rsid w:val="007757B4"/>
    <w:rsid w:val="00776931"/>
    <w:rsid w:val="007800B4"/>
    <w:rsid w:val="007836FE"/>
    <w:rsid w:val="00783E99"/>
    <w:rsid w:val="00785C96"/>
    <w:rsid w:val="0078659D"/>
    <w:rsid w:val="0079057B"/>
    <w:rsid w:val="007961CB"/>
    <w:rsid w:val="007966A9"/>
    <w:rsid w:val="007B0DB9"/>
    <w:rsid w:val="007B1752"/>
    <w:rsid w:val="007B1CB9"/>
    <w:rsid w:val="007C01D4"/>
    <w:rsid w:val="007C6AC3"/>
    <w:rsid w:val="007D0322"/>
    <w:rsid w:val="007D070B"/>
    <w:rsid w:val="007E1E06"/>
    <w:rsid w:val="007F1492"/>
    <w:rsid w:val="007F45E6"/>
    <w:rsid w:val="007F57CB"/>
    <w:rsid w:val="00805DBB"/>
    <w:rsid w:val="00810AC4"/>
    <w:rsid w:val="00810F6A"/>
    <w:rsid w:val="00811EFF"/>
    <w:rsid w:val="008120F5"/>
    <w:rsid w:val="00821110"/>
    <w:rsid w:val="00821B57"/>
    <w:rsid w:val="00827D5A"/>
    <w:rsid w:val="00827F10"/>
    <w:rsid w:val="00827F11"/>
    <w:rsid w:val="00832614"/>
    <w:rsid w:val="008379E1"/>
    <w:rsid w:val="0084020B"/>
    <w:rsid w:val="008433D5"/>
    <w:rsid w:val="00844D29"/>
    <w:rsid w:val="00850633"/>
    <w:rsid w:val="008563AC"/>
    <w:rsid w:val="008564EA"/>
    <w:rsid w:val="00863845"/>
    <w:rsid w:val="00872B26"/>
    <w:rsid w:val="0087644A"/>
    <w:rsid w:val="008835A1"/>
    <w:rsid w:val="00884E84"/>
    <w:rsid w:val="00885C4B"/>
    <w:rsid w:val="0089480D"/>
    <w:rsid w:val="008A0A83"/>
    <w:rsid w:val="008A30CD"/>
    <w:rsid w:val="008B2342"/>
    <w:rsid w:val="008B31D1"/>
    <w:rsid w:val="008B64D7"/>
    <w:rsid w:val="008C1680"/>
    <w:rsid w:val="008C1C28"/>
    <w:rsid w:val="008C610E"/>
    <w:rsid w:val="008C75A0"/>
    <w:rsid w:val="008D2187"/>
    <w:rsid w:val="008D2FD1"/>
    <w:rsid w:val="008D3228"/>
    <w:rsid w:val="008D797D"/>
    <w:rsid w:val="008E4F05"/>
    <w:rsid w:val="008E54B0"/>
    <w:rsid w:val="008E655D"/>
    <w:rsid w:val="008E6D74"/>
    <w:rsid w:val="008F3055"/>
    <w:rsid w:val="008F4B28"/>
    <w:rsid w:val="00900DC8"/>
    <w:rsid w:val="009124EB"/>
    <w:rsid w:val="00916F73"/>
    <w:rsid w:val="0092447B"/>
    <w:rsid w:val="00925A52"/>
    <w:rsid w:val="00925CA5"/>
    <w:rsid w:val="009271A7"/>
    <w:rsid w:val="009321F0"/>
    <w:rsid w:val="00950169"/>
    <w:rsid w:val="00950F3B"/>
    <w:rsid w:val="0095276E"/>
    <w:rsid w:val="00975B21"/>
    <w:rsid w:val="00977086"/>
    <w:rsid w:val="0097758F"/>
    <w:rsid w:val="00981DF7"/>
    <w:rsid w:val="00990E52"/>
    <w:rsid w:val="009918D7"/>
    <w:rsid w:val="00991AB7"/>
    <w:rsid w:val="00994EC6"/>
    <w:rsid w:val="009A0567"/>
    <w:rsid w:val="009A3213"/>
    <w:rsid w:val="009A35CE"/>
    <w:rsid w:val="009B1AF4"/>
    <w:rsid w:val="009C4CAD"/>
    <w:rsid w:val="009D2A75"/>
    <w:rsid w:val="009D4653"/>
    <w:rsid w:val="009E131B"/>
    <w:rsid w:val="009E7200"/>
    <w:rsid w:val="009F2424"/>
    <w:rsid w:val="00A02C0C"/>
    <w:rsid w:val="00A033AE"/>
    <w:rsid w:val="00A0566D"/>
    <w:rsid w:val="00A10AAE"/>
    <w:rsid w:val="00A1533B"/>
    <w:rsid w:val="00A15E7C"/>
    <w:rsid w:val="00A17880"/>
    <w:rsid w:val="00A20E92"/>
    <w:rsid w:val="00A24072"/>
    <w:rsid w:val="00A321A8"/>
    <w:rsid w:val="00A35FF3"/>
    <w:rsid w:val="00A36B9D"/>
    <w:rsid w:val="00A40834"/>
    <w:rsid w:val="00A40FA3"/>
    <w:rsid w:val="00A413FC"/>
    <w:rsid w:val="00A41D51"/>
    <w:rsid w:val="00A4249E"/>
    <w:rsid w:val="00A44FCC"/>
    <w:rsid w:val="00A45944"/>
    <w:rsid w:val="00A471DD"/>
    <w:rsid w:val="00A50502"/>
    <w:rsid w:val="00A53BD5"/>
    <w:rsid w:val="00A57EB0"/>
    <w:rsid w:val="00A61647"/>
    <w:rsid w:val="00A749A0"/>
    <w:rsid w:val="00A8005E"/>
    <w:rsid w:val="00A8675E"/>
    <w:rsid w:val="00A87399"/>
    <w:rsid w:val="00A92C88"/>
    <w:rsid w:val="00A96495"/>
    <w:rsid w:val="00A9708D"/>
    <w:rsid w:val="00A97263"/>
    <w:rsid w:val="00A97958"/>
    <w:rsid w:val="00AA1607"/>
    <w:rsid w:val="00AB10F7"/>
    <w:rsid w:val="00AB2604"/>
    <w:rsid w:val="00AE1490"/>
    <w:rsid w:val="00AE1B6D"/>
    <w:rsid w:val="00AE39FD"/>
    <w:rsid w:val="00AE4499"/>
    <w:rsid w:val="00AE48F2"/>
    <w:rsid w:val="00AE50FC"/>
    <w:rsid w:val="00AF5430"/>
    <w:rsid w:val="00B00704"/>
    <w:rsid w:val="00B0077F"/>
    <w:rsid w:val="00B02F91"/>
    <w:rsid w:val="00B0424E"/>
    <w:rsid w:val="00B0459C"/>
    <w:rsid w:val="00B06937"/>
    <w:rsid w:val="00B1145B"/>
    <w:rsid w:val="00B16AA5"/>
    <w:rsid w:val="00B22899"/>
    <w:rsid w:val="00B275B2"/>
    <w:rsid w:val="00B3089C"/>
    <w:rsid w:val="00B3112B"/>
    <w:rsid w:val="00B320AE"/>
    <w:rsid w:val="00B32B29"/>
    <w:rsid w:val="00B32F0F"/>
    <w:rsid w:val="00B34056"/>
    <w:rsid w:val="00B34F24"/>
    <w:rsid w:val="00B35DDE"/>
    <w:rsid w:val="00B371A1"/>
    <w:rsid w:val="00B3720D"/>
    <w:rsid w:val="00B43B03"/>
    <w:rsid w:val="00B44A62"/>
    <w:rsid w:val="00B4663D"/>
    <w:rsid w:val="00B5004F"/>
    <w:rsid w:val="00B50835"/>
    <w:rsid w:val="00B528BA"/>
    <w:rsid w:val="00B52ABC"/>
    <w:rsid w:val="00B6109F"/>
    <w:rsid w:val="00B67EE4"/>
    <w:rsid w:val="00B70D62"/>
    <w:rsid w:val="00B83405"/>
    <w:rsid w:val="00B84C99"/>
    <w:rsid w:val="00B922A8"/>
    <w:rsid w:val="00BA78CD"/>
    <w:rsid w:val="00BB43C7"/>
    <w:rsid w:val="00BD03F3"/>
    <w:rsid w:val="00BD1B0B"/>
    <w:rsid w:val="00BD36B6"/>
    <w:rsid w:val="00BD55B5"/>
    <w:rsid w:val="00BD58CB"/>
    <w:rsid w:val="00BE1FB5"/>
    <w:rsid w:val="00BE5AA2"/>
    <w:rsid w:val="00BF1E6F"/>
    <w:rsid w:val="00BF1F71"/>
    <w:rsid w:val="00BF6341"/>
    <w:rsid w:val="00BF78CE"/>
    <w:rsid w:val="00C036FD"/>
    <w:rsid w:val="00C15E88"/>
    <w:rsid w:val="00C17C7D"/>
    <w:rsid w:val="00C17EB4"/>
    <w:rsid w:val="00C224DB"/>
    <w:rsid w:val="00C23161"/>
    <w:rsid w:val="00C26165"/>
    <w:rsid w:val="00C3062A"/>
    <w:rsid w:val="00C31EBB"/>
    <w:rsid w:val="00C40649"/>
    <w:rsid w:val="00C435C3"/>
    <w:rsid w:val="00C47C14"/>
    <w:rsid w:val="00C503CA"/>
    <w:rsid w:val="00C56827"/>
    <w:rsid w:val="00C65E14"/>
    <w:rsid w:val="00C67679"/>
    <w:rsid w:val="00C71F3D"/>
    <w:rsid w:val="00C74A38"/>
    <w:rsid w:val="00C8316A"/>
    <w:rsid w:val="00C853AC"/>
    <w:rsid w:val="00C9085C"/>
    <w:rsid w:val="00C9748E"/>
    <w:rsid w:val="00CA092D"/>
    <w:rsid w:val="00CA4913"/>
    <w:rsid w:val="00CB03F6"/>
    <w:rsid w:val="00CB2187"/>
    <w:rsid w:val="00CB4854"/>
    <w:rsid w:val="00CD215F"/>
    <w:rsid w:val="00CD3432"/>
    <w:rsid w:val="00CD386F"/>
    <w:rsid w:val="00CD775F"/>
    <w:rsid w:val="00CD7D1F"/>
    <w:rsid w:val="00CF38DF"/>
    <w:rsid w:val="00CF5761"/>
    <w:rsid w:val="00CF7ED4"/>
    <w:rsid w:val="00D11AC7"/>
    <w:rsid w:val="00D12614"/>
    <w:rsid w:val="00D21F72"/>
    <w:rsid w:val="00D32548"/>
    <w:rsid w:val="00D3276B"/>
    <w:rsid w:val="00D373AE"/>
    <w:rsid w:val="00D420AC"/>
    <w:rsid w:val="00D4589F"/>
    <w:rsid w:val="00D45EA7"/>
    <w:rsid w:val="00D5759F"/>
    <w:rsid w:val="00D61198"/>
    <w:rsid w:val="00D621A5"/>
    <w:rsid w:val="00D62AB2"/>
    <w:rsid w:val="00D63F8A"/>
    <w:rsid w:val="00D64ACD"/>
    <w:rsid w:val="00D708BC"/>
    <w:rsid w:val="00D77EF2"/>
    <w:rsid w:val="00D84422"/>
    <w:rsid w:val="00D85731"/>
    <w:rsid w:val="00D86034"/>
    <w:rsid w:val="00D869CE"/>
    <w:rsid w:val="00D93761"/>
    <w:rsid w:val="00D964E9"/>
    <w:rsid w:val="00D97874"/>
    <w:rsid w:val="00DA4512"/>
    <w:rsid w:val="00DA569B"/>
    <w:rsid w:val="00DA638F"/>
    <w:rsid w:val="00DB2133"/>
    <w:rsid w:val="00DC7A01"/>
    <w:rsid w:val="00DD0EEC"/>
    <w:rsid w:val="00DD24C8"/>
    <w:rsid w:val="00DD420E"/>
    <w:rsid w:val="00DD422E"/>
    <w:rsid w:val="00DD50C4"/>
    <w:rsid w:val="00DE5369"/>
    <w:rsid w:val="00DF1FCF"/>
    <w:rsid w:val="00DF34BE"/>
    <w:rsid w:val="00DF5C76"/>
    <w:rsid w:val="00DF6B86"/>
    <w:rsid w:val="00DF7BFB"/>
    <w:rsid w:val="00E0091A"/>
    <w:rsid w:val="00E01C2A"/>
    <w:rsid w:val="00E01E7B"/>
    <w:rsid w:val="00E02ACE"/>
    <w:rsid w:val="00E03316"/>
    <w:rsid w:val="00E03FAF"/>
    <w:rsid w:val="00E069A6"/>
    <w:rsid w:val="00E06D45"/>
    <w:rsid w:val="00E13254"/>
    <w:rsid w:val="00E13BF7"/>
    <w:rsid w:val="00E14BA1"/>
    <w:rsid w:val="00E151A2"/>
    <w:rsid w:val="00E24AD3"/>
    <w:rsid w:val="00E277D7"/>
    <w:rsid w:val="00E30872"/>
    <w:rsid w:val="00E32650"/>
    <w:rsid w:val="00E33EEE"/>
    <w:rsid w:val="00E372F1"/>
    <w:rsid w:val="00E451DC"/>
    <w:rsid w:val="00E47398"/>
    <w:rsid w:val="00E51D7F"/>
    <w:rsid w:val="00E52578"/>
    <w:rsid w:val="00E62CE2"/>
    <w:rsid w:val="00E73133"/>
    <w:rsid w:val="00E73544"/>
    <w:rsid w:val="00E74411"/>
    <w:rsid w:val="00E74989"/>
    <w:rsid w:val="00E749B4"/>
    <w:rsid w:val="00E75FEB"/>
    <w:rsid w:val="00E80CEB"/>
    <w:rsid w:val="00E81C03"/>
    <w:rsid w:val="00E82E31"/>
    <w:rsid w:val="00E85741"/>
    <w:rsid w:val="00E8766C"/>
    <w:rsid w:val="00E902C7"/>
    <w:rsid w:val="00E94571"/>
    <w:rsid w:val="00E97D5B"/>
    <w:rsid w:val="00EA28EB"/>
    <w:rsid w:val="00EA47AA"/>
    <w:rsid w:val="00EB5F06"/>
    <w:rsid w:val="00EB60C7"/>
    <w:rsid w:val="00EB7092"/>
    <w:rsid w:val="00EB7A68"/>
    <w:rsid w:val="00EC0920"/>
    <w:rsid w:val="00EC246E"/>
    <w:rsid w:val="00EC36CF"/>
    <w:rsid w:val="00EC72B2"/>
    <w:rsid w:val="00EC7A71"/>
    <w:rsid w:val="00ED3CC4"/>
    <w:rsid w:val="00EE1755"/>
    <w:rsid w:val="00EE7DDE"/>
    <w:rsid w:val="00EF58A9"/>
    <w:rsid w:val="00F03C09"/>
    <w:rsid w:val="00F178F3"/>
    <w:rsid w:val="00F236DA"/>
    <w:rsid w:val="00F24BAD"/>
    <w:rsid w:val="00F26551"/>
    <w:rsid w:val="00F413C5"/>
    <w:rsid w:val="00F438D6"/>
    <w:rsid w:val="00F53BB9"/>
    <w:rsid w:val="00F61AA0"/>
    <w:rsid w:val="00F62361"/>
    <w:rsid w:val="00F626B2"/>
    <w:rsid w:val="00F63477"/>
    <w:rsid w:val="00F6350A"/>
    <w:rsid w:val="00F74F5E"/>
    <w:rsid w:val="00F7504D"/>
    <w:rsid w:val="00F82102"/>
    <w:rsid w:val="00F90663"/>
    <w:rsid w:val="00F940D1"/>
    <w:rsid w:val="00F97AF2"/>
    <w:rsid w:val="00FA3D06"/>
    <w:rsid w:val="00FA7B61"/>
    <w:rsid w:val="00FB150B"/>
    <w:rsid w:val="00FB39F6"/>
    <w:rsid w:val="00FB4FFC"/>
    <w:rsid w:val="00FB6247"/>
    <w:rsid w:val="00FC2D9C"/>
    <w:rsid w:val="00FC494E"/>
    <w:rsid w:val="00FE5F11"/>
    <w:rsid w:val="00FE60DB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63"/>
    <o:shapelayout v:ext="edit">
      <o:idmap v:ext="edit" data="1"/>
    </o:shapelayout>
  </w:shapeDefaults>
  <w:decimalSymbol w:val="."/>
  <w:listSeparator w:val=","/>
  <w14:docId w14:val="68C5F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E4"/>
  </w:style>
  <w:style w:type="paragraph" w:styleId="Heading1">
    <w:name w:val="heading 1"/>
    <w:basedOn w:val="Normal"/>
    <w:next w:val="Normal"/>
    <w:qFormat/>
    <w:rsid w:val="008B31D1"/>
    <w:pPr>
      <w:keepNext/>
      <w:outlineLvl w:val="0"/>
    </w:pPr>
    <w:rPr>
      <w:rFonts w:ascii="Arial" w:hAnsi="Arial" w:cs="Arial"/>
      <w:b/>
      <w:bCs/>
      <w:i/>
      <w:iCs/>
      <w:color w:val="0000FF"/>
      <w:sz w:val="16"/>
      <w:lang w:val="en-GB"/>
    </w:rPr>
  </w:style>
  <w:style w:type="paragraph" w:styleId="Heading2">
    <w:name w:val="heading 2"/>
    <w:basedOn w:val="Normal"/>
    <w:next w:val="Normal"/>
    <w:qFormat/>
    <w:rsid w:val="00246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505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1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1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BF6"/>
  </w:style>
  <w:style w:type="table" w:styleId="TableGrid">
    <w:name w:val="Table Grid"/>
    <w:basedOn w:val="TableNormal"/>
    <w:rsid w:val="0002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0FA3"/>
    <w:pPr>
      <w:jc w:val="both"/>
    </w:pPr>
    <w:rPr>
      <w:rFonts w:ascii="Arial" w:hAnsi="Arial"/>
      <w:lang w:val="nb-NO"/>
    </w:rPr>
  </w:style>
  <w:style w:type="paragraph" w:customStyle="1" w:styleId="CM24">
    <w:name w:val="CM24"/>
    <w:basedOn w:val="Normal"/>
    <w:next w:val="Normal"/>
    <w:rsid w:val="00505348"/>
    <w:pPr>
      <w:widowControl w:val="0"/>
      <w:autoSpaceDE w:val="0"/>
      <w:autoSpaceDN w:val="0"/>
      <w:adjustRightInd w:val="0"/>
      <w:spacing w:line="460" w:lineRule="atLeast"/>
    </w:pPr>
  </w:style>
  <w:style w:type="paragraph" w:styleId="BalloonText">
    <w:name w:val="Balloon Text"/>
    <w:basedOn w:val="Normal"/>
    <w:semiHidden/>
    <w:rsid w:val="001762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536FC"/>
    <w:pPr>
      <w:spacing w:after="120" w:line="480" w:lineRule="auto"/>
    </w:pPr>
  </w:style>
  <w:style w:type="paragraph" w:styleId="BodyTextIndent2">
    <w:name w:val="Body Text Indent 2"/>
    <w:basedOn w:val="Normal"/>
    <w:rsid w:val="007536FC"/>
    <w:pPr>
      <w:spacing w:after="120" w:line="480" w:lineRule="auto"/>
      <w:ind w:left="360"/>
    </w:pPr>
  </w:style>
  <w:style w:type="table" w:styleId="TableWeb2">
    <w:name w:val="Table Web 2"/>
    <w:basedOn w:val="TableNormal"/>
    <w:rsid w:val="006427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3E7651"/>
  </w:style>
  <w:style w:type="character" w:styleId="FootnoteReference">
    <w:name w:val="footnote reference"/>
    <w:basedOn w:val="DefaultParagraphFont"/>
    <w:semiHidden/>
    <w:rsid w:val="003E7651"/>
    <w:rPr>
      <w:vertAlign w:val="superscript"/>
    </w:rPr>
  </w:style>
  <w:style w:type="character" w:styleId="CommentReference">
    <w:name w:val="annotation reference"/>
    <w:basedOn w:val="DefaultParagraphFont"/>
    <w:semiHidden/>
    <w:rsid w:val="003C2C27"/>
    <w:rPr>
      <w:sz w:val="16"/>
      <w:szCs w:val="16"/>
    </w:rPr>
  </w:style>
  <w:style w:type="paragraph" w:styleId="CommentText">
    <w:name w:val="annotation text"/>
    <w:basedOn w:val="Normal"/>
    <w:semiHidden/>
    <w:rsid w:val="003C2C27"/>
  </w:style>
  <w:style w:type="paragraph" w:styleId="CommentSubject">
    <w:name w:val="annotation subject"/>
    <w:basedOn w:val="CommentText"/>
    <w:next w:val="CommentText"/>
    <w:semiHidden/>
    <w:rsid w:val="003C2C27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650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311DF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2B3173"/>
  </w:style>
  <w:style w:type="character" w:customStyle="1" w:styleId="EndnoteTextChar">
    <w:name w:val="Endnote Text Char"/>
    <w:basedOn w:val="DefaultParagraphFont"/>
    <w:link w:val="EndnoteText"/>
    <w:rsid w:val="002B3173"/>
  </w:style>
  <w:style w:type="character" w:styleId="EndnoteReference">
    <w:name w:val="endnote reference"/>
    <w:basedOn w:val="DefaultParagraphFont"/>
    <w:rsid w:val="002B3173"/>
    <w:rPr>
      <w:vertAlign w:val="superscript"/>
    </w:rPr>
  </w:style>
  <w:style w:type="paragraph" w:customStyle="1" w:styleId="A-0106">
    <w:name w:val="A -0.1/0.6"/>
    <w:basedOn w:val="Normal"/>
    <w:rsid w:val="00425714"/>
    <w:pPr>
      <w:tabs>
        <w:tab w:val="left" w:pos="340"/>
      </w:tabs>
      <w:spacing w:before="60" w:after="60"/>
      <w:ind w:left="283" w:hanging="340"/>
    </w:pPr>
    <w:rPr>
      <w:rFonts w:ascii="Arial" w:hAnsi="Arial"/>
      <w:sz w:val="16"/>
      <w:lang w:val="en-GB"/>
    </w:rPr>
  </w:style>
  <w:style w:type="paragraph" w:customStyle="1" w:styleId="A-0106tabs">
    <w:name w:val="A -0.1/.06/tabs"/>
    <w:basedOn w:val="Normal"/>
    <w:rsid w:val="00425714"/>
    <w:pPr>
      <w:tabs>
        <w:tab w:val="left" w:pos="7088"/>
        <w:tab w:val="left" w:pos="7371"/>
        <w:tab w:val="left" w:pos="8505"/>
        <w:tab w:val="left" w:pos="8789"/>
      </w:tabs>
      <w:spacing w:before="60" w:after="60"/>
      <w:ind w:left="283" w:hanging="340"/>
    </w:pPr>
    <w:rPr>
      <w:rFonts w:ascii="Arial" w:hAnsi="Arial"/>
      <w:sz w:val="16"/>
      <w:lang w:val="en-GB"/>
    </w:rPr>
  </w:style>
  <w:style w:type="paragraph" w:customStyle="1" w:styleId="B0533">
    <w:name w:val="B 0.5/3/3"/>
    <w:basedOn w:val="Normal"/>
    <w:rsid w:val="00425714"/>
    <w:pPr>
      <w:spacing w:before="60" w:after="60"/>
      <w:ind w:left="284"/>
    </w:pPr>
    <w:rPr>
      <w:rFonts w:ascii="Arial" w:hAnsi="Arial"/>
      <w:sz w:val="16"/>
      <w:lang w:val="en-GB"/>
    </w:rPr>
  </w:style>
  <w:style w:type="paragraph" w:customStyle="1" w:styleId="B0none33">
    <w:name w:val="B 0/none/3/3"/>
    <w:basedOn w:val="Normal"/>
    <w:rsid w:val="00425714"/>
    <w:pPr>
      <w:widowControl w:val="0"/>
      <w:spacing w:before="60" w:after="60"/>
    </w:pPr>
    <w:rPr>
      <w:rFonts w:ascii="Arial" w:hAnsi="Arial"/>
      <w:sz w:val="16"/>
      <w:lang w:val="en-GB"/>
    </w:rPr>
  </w:style>
  <w:style w:type="paragraph" w:customStyle="1" w:styleId="Ageneral">
    <w:name w:val="A general"/>
    <w:basedOn w:val="Normal"/>
    <w:rsid w:val="00425714"/>
    <w:pPr>
      <w:tabs>
        <w:tab w:val="left" w:pos="1134"/>
      </w:tabs>
      <w:spacing w:before="60" w:after="60"/>
      <w:jc w:val="center"/>
    </w:pPr>
    <w:rPr>
      <w:rFonts w:ascii="Arial" w:hAnsi="Arial"/>
      <w:sz w:val="16"/>
      <w:lang w:val="en-GB"/>
    </w:rPr>
  </w:style>
  <w:style w:type="paragraph" w:customStyle="1" w:styleId="Basic2">
    <w:name w:val="Basic 2"/>
    <w:basedOn w:val="Normal"/>
    <w:rsid w:val="00425714"/>
    <w:pPr>
      <w:tabs>
        <w:tab w:val="left" w:pos="426"/>
        <w:tab w:val="left" w:pos="7371"/>
        <w:tab w:val="left" w:pos="7655"/>
        <w:tab w:val="left" w:pos="8505"/>
        <w:tab w:val="left" w:pos="8789"/>
      </w:tabs>
      <w:spacing w:before="60" w:after="60"/>
      <w:ind w:left="284" w:hanging="284"/>
    </w:pPr>
    <w:rPr>
      <w:rFonts w:ascii="Arial" w:hAnsi="Arial"/>
      <w:sz w:val="16"/>
      <w:lang w:val="en-GB"/>
    </w:rPr>
  </w:style>
  <w:style w:type="paragraph" w:customStyle="1" w:styleId="B0560">
    <w:name w:val="B 0.5/6/0"/>
    <w:basedOn w:val="B0533"/>
    <w:rsid w:val="00425714"/>
    <w:pPr>
      <w:spacing w:before="120" w:after="0"/>
    </w:pPr>
  </w:style>
  <w:style w:type="paragraph" w:customStyle="1" w:styleId="B0none63">
    <w:name w:val="B 0/none/6/3"/>
    <w:basedOn w:val="Normal"/>
    <w:rsid w:val="00425714"/>
    <w:pPr>
      <w:spacing w:before="120" w:after="60"/>
    </w:pPr>
    <w:rPr>
      <w:rFonts w:ascii="Arial" w:hAnsi="Arial"/>
      <w:sz w:val="16"/>
      <w:lang w:val="en-GB"/>
    </w:rPr>
  </w:style>
  <w:style w:type="paragraph" w:customStyle="1" w:styleId="txt">
    <w:name w:val="txt"/>
    <w:basedOn w:val="B0560"/>
    <w:rsid w:val="00425714"/>
    <w:pPr>
      <w:tabs>
        <w:tab w:val="left" w:pos="8080"/>
        <w:tab w:val="left" w:pos="8364"/>
        <w:tab w:val="left" w:pos="9214"/>
        <w:tab w:val="left" w:pos="9498"/>
      </w:tabs>
    </w:pPr>
    <w:rPr>
      <w:i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B3314"/>
  </w:style>
  <w:style w:type="paragraph" w:customStyle="1" w:styleId="Default">
    <w:name w:val="Default"/>
    <w:rsid w:val="005319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5319A1"/>
    <w:pPr>
      <w:spacing w:line="231" w:lineRule="atLeast"/>
    </w:pPr>
    <w:rPr>
      <w:color w:val="auto"/>
    </w:rPr>
  </w:style>
  <w:style w:type="paragraph" w:styleId="Revision">
    <w:name w:val="Revision"/>
    <w:hidden/>
    <w:uiPriority w:val="99"/>
    <w:semiHidden/>
    <w:rsid w:val="002C4F9A"/>
  </w:style>
  <w:style w:type="character" w:customStyle="1" w:styleId="HeaderChar">
    <w:name w:val="Header Char"/>
    <w:basedOn w:val="DefaultParagraphFont"/>
    <w:link w:val="Header"/>
    <w:rsid w:val="00B8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E4"/>
  </w:style>
  <w:style w:type="paragraph" w:styleId="Heading1">
    <w:name w:val="heading 1"/>
    <w:basedOn w:val="Normal"/>
    <w:next w:val="Normal"/>
    <w:qFormat/>
    <w:rsid w:val="008B31D1"/>
    <w:pPr>
      <w:keepNext/>
      <w:outlineLvl w:val="0"/>
    </w:pPr>
    <w:rPr>
      <w:rFonts w:ascii="Arial" w:hAnsi="Arial" w:cs="Arial"/>
      <w:b/>
      <w:bCs/>
      <w:i/>
      <w:iCs/>
      <w:color w:val="0000FF"/>
      <w:sz w:val="16"/>
      <w:lang w:val="en-GB"/>
    </w:rPr>
  </w:style>
  <w:style w:type="paragraph" w:styleId="Heading2">
    <w:name w:val="heading 2"/>
    <w:basedOn w:val="Normal"/>
    <w:next w:val="Normal"/>
    <w:qFormat/>
    <w:rsid w:val="00246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505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1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1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3BF6"/>
  </w:style>
  <w:style w:type="table" w:styleId="TableGrid">
    <w:name w:val="Table Grid"/>
    <w:basedOn w:val="TableNormal"/>
    <w:rsid w:val="0002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0FA3"/>
    <w:pPr>
      <w:jc w:val="both"/>
    </w:pPr>
    <w:rPr>
      <w:rFonts w:ascii="Arial" w:hAnsi="Arial"/>
      <w:lang w:val="nb-NO"/>
    </w:rPr>
  </w:style>
  <w:style w:type="paragraph" w:customStyle="1" w:styleId="CM24">
    <w:name w:val="CM24"/>
    <w:basedOn w:val="Normal"/>
    <w:next w:val="Normal"/>
    <w:rsid w:val="00505348"/>
    <w:pPr>
      <w:widowControl w:val="0"/>
      <w:autoSpaceDE w:val="0"/>
      <w:autoSpaceDN w:val="0"/>
      <w:adjustRightInd w:val="0"/>
      <w:spacing w:line="460" w:lineRule="atLeast"/>
    </w:pPr>
  </w:style>
  <w:style w:type="paragraph" w:styleId="BalloonText">
    <w:name w:val="Balloon Text"/>
    <w:basedOn w:val="Normal"/>
    <w:semiHidden/>
    <w:rsid w:val="001762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536FC"/>
    <w:pPr>
      <w:spacing w:after="120" w:line="480" w:lineRule="auto"/>
    </w:pPr>
  </w:style>
  <w:style w:type="paragraph" w:styleId="BodyTextIndent2">
    <w:name w:val="Body Text Indent 2"/>
    <w:basedOn w:val="Normal"/>
    <w:rsid w:val="007536FC"/>
    <w:pPr>
      <w:spacing w:after="120" w:line="480" w:lineRule="auto"/>
      <w:ind w:left="360"/>
    </w:pPr>
  </w:style>
  <w:style w:type="table" w:styleId="TableWeb2">
    <w:name w:val="Table Web 2"/>
    <w:basedOn w:val="TableNormal"/>
    <w:rsid w:val="006427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3E7651"/>
  </w:style>
  <w:style w:type="character" w:styleId="FootnoteReference">
    <w:name w:val="footnote reference"/>
    <w:basedOn w:val="DefaultParagraphFont"/>
    <w:semiHidden/>
    <w:rsid w:val="003E7651"/>
    <w:rPr>
      <w:vertAlign w:val="superscript"/>
    </w:rPr>
  </w:style>
  <w:style w:type="character" w:styleId="CommentReference">
    <w:name w:val="annotation reference"/>
    <w:basedOn w:val="DefaultParagraphFont"/>
    <w:semiHidden/>
    <w:rsid w:val="003C2C27"/>
    <w:rPr>
      <w:sz w:val="16"/>
      <w:szCs w:val="16"/>
    </w:rPr>
  </w:style>
  <w:style w:type="paragraph" w:styleId="CommentText">
    <w:name w:val="annotation text"/>
    <w:basedOn w:val="Normal"/>
    <w:semiHidden/>
    <w:rsid w:val="003C2C27"/>
  </w:style>
  <w:style w:type="paragraph" w:styleId="CommentSubject">
    <w:name w:val="annotation subject"/>
    <w:basedOn w:val="CommentText"/>
    <w:next w:val="CommentText"/>
    <w:semiHidden/>
    <w:rsid w:val="003C2C27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650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311DF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2B3173"/>
  </w:style>
  <w:style w:type="character" w:customStyle="1" w:styleId="EndnoteTextChar">
    <w:name w:val="Endnote Text Char"/>
    <w:basedOn w:val="DefaultParagraphFont"/>
    <w:link w:val="EndnoteText"/>
    <w:rsid w:val="002B3173"/>
  </w:style>
  <w:style w:type="character" w:styleId="EndnoteReference">
    <w:name w:val="endnote reference"/>
    <w:basedOn w:val="DefaultParagraphFont"/>
    <w:rsid w:val="002B3173"/>
    <w:rPr>
      <w:vertAlign w:val="superscript"/>
    </w:rPr>
  </w:style>
  <w:style w:type="paragraph" w:customStyle="1" w:styleId="A-0106">
    <w:name w:val="A -0.1/0.6"/>
    <w:basedOn w:val="Normal"/>
    <w:rsid w:val="00425714"/>
    <w:pPr>
      <w:tabs>
        <w:tab w:val="left" w:pos="340"/>
      </w:tabs>
      <w:spacing w:before="60" w:after="60"/>
      <w:ind w:left="283" w:hanging="340"/>
    </w:pPr>
    <w:rPr>
      <w:rFonts w:ascii="Arial" w:hAnsi="Arial"/>
      <w:sz w:val="16"/>
      <w:lang w:val="en-GB"/>
    </w:rPr>
  </w:style>
  <w:style w:type="paragraph" w:customStyle="1" w:styleId="A-0106tabs">
    <w:name w:val="A -0.1/.06/tabs"/>
    <w:basedOn w:val="Normal"/>
    <w:rsid w:val="00425714"/>
    <w:pPr>
      <w:tabs>
        <w:tab w:val="left" w:pos="7088"/>
        <w:tab w:val="left" w:pos="7371"/>
        <w:tab w:val="left" w:pos="8505"/>
        <w:tab w:val="left" w:pos="8789"/>
      </w:tabs>
      <w:spacing w:before="60" w:after="60"/>
      <w:ind w:left="283" w:hanging="340"/>
    </w:pPr>
    <w:rPr>
      <w:rFonts w:ascii="Arial" w:hAnsi="Arial"/>
      <w:sz w:val="16"/>
      <w:lang w:val="en-GB"/>
    </w:rPr>
  </w:style>
  <w:style w:type="paragraph" w:customStyle="1" w:styleId="B0533">
    <w:name w:val="B 0.5/3/3"/>
    <w:basedOn w:val="Normal"/>
    <w:rsid w:val="00425714"/>
    <w:pPr>
      <w:spacing w:before="60" w:after="60"/>
      <w:ind w:left="284"/>
    </w:pPr>
    <w:rPr>
      <w:rFonts w:ascii="Arial" w:hAnsi="Arial"/>
      <w:sz w:val="16"/>
      <w:lang w:val="en-GB"/>
    </w:rPr>
  </w:style>
  <w:style w:type="paragraph" w:customStyle="1" w:styleId="B0none33">
    <w:name w:val="B 0/none/3/3"/>
    <w:basedOn w:val="Normal"/>
    <w:rsid w:val="00425714"/>
    <w:pPr>
      <w:widowControl w:val="0"/>
      <w:spacing w:before="60" w:after="60"/>
    </w:pPr>
    <w:rPr>
      <w:rFonts w:ascii="Arial" w:hAnsi="Arial"/>
      <w:sz w:val="16"/>
      <w:lang w:val="en-GB"/>
    </w:rPr>
  </w:style>
  <w:style w:type="paragraph" w:customStyle="1" w:styleId="Ageneral">
    <w:name w:val="A general"/>
    <w:basedOn w:val="Normal"/>
    <w:rsid w:val="00425714"/>
    <w:pPr>
      <w:tabs>
        <w:tab w:val="left" w:pos="1134"/>
      </w:tabs>
      <w:spacing w:before="60" w:after="60"/>
      <w:jc w:val="center"/>
    </w:pPr>
    <w:rPr>
      <w:rFonts w:ascii="Arial" w:hAnsi="Arial"/>
      <w:sz w:val="16"/>
      <w:lang w:val="en-GB"/>
    </w:rPr>
  </w:style>
  <w:style w:type="paragraph" w:customStyle="1" w:styleId="Basic2">
    <w:name w:val="Basic 2"/>
    <w:basedOn w:val="Normal"/>
    <w:rsid w:val="00425714"/>
    <w:pPr>
      <w:tabs>
        <w:tab w:val="left" w:pos="426"/>
        <w:tab w:val="left" w:pos="7371"/>
        <w:tab w:val="left" w:pos="7655"/>
        <w:tab w:val="left" w:pos="8505"/>
        <w:tab w:val="left" w:pos="8789"/>
      </w:tabs>
      <w:spacing w:before="60" w:after="60"/>
      <w:ind w:left="284" w:hanging="284"/>
    </w:pPr>
    <w:rPr>
      <w:rFonts w:ascii="Arial" w:hAnsi="Arial"/>
      <w:sz w:val="16"/>
      <w:lang w:val="en-GB"/>
    </w:rPr>
  </w:style>
  <w:style w:type="paragraph" w:customStyle="1" w:styleId="B0560">
    <w:name w:val="B 0.5/6/0"/>
    <w:basedOn w:val="B0533"/>
    <w:rsid w:val="00425714"/>
    <w:pPr>
      <w:spacing w:before="120" w:after="0"/>
    </w:pPr>
  </w:style>
  <w:style w:type="paragraph" w:customStyle="1" w:styleId="B0none63">
    <w:name w:val="B 0/none/6/3"/>
    <w:basedOn w:val="Normal"/>
    <w:rsid w:val="00425714"/>
    <w:pPr>
      <w:spacing w:before="120" w:after="60"/>
    </w:pPr>
    <w:rPr>
      <w:rFonts w:ascii="Arial" w:hAnsi="Arial"/>
      <w:sz w:val="16"/>
      <w:lang w:val="en-GB"/>
    </w:rPr>
  </w:style>
  <w:style w:type="paragraph" w:customStyle="1" w:styleId="txt">
    <w:name w:val="txt"/>
    <w:basedOn w:val="B0560"/>
    <w:rsid w:val="00425714"/>
    <w:pPr>
      <w:tabs>
        <w:tab w:val="left" w:pos="8080"/>
        <w:tab w:val="left" w:pos="8364"/>
        <w:tab w:val="left" w:pos="9214"/>
        <w:tab w:val="left" w:pos="9498"/>
      </w:tabs>
    </w:pPr>
    <w:rPr>
      <w:i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B3314"/>
  </w:style>
  <w:style w:type="paragraph" w:customStyle="1" w:styleId="Default">
    <w:name w:val="Default"/>
    <w:rsid w:val="005319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5319A1"/>
    <w:pPr>
      <w:spacing w:line="231" w:lineRule="atLeast"/>
    </w:pPr>
    <w:rPr>
      <w:color w:val="auto"/>
    </w:rPr>
  </w:style>
  <w:style w:type="paragraph" w:styleId="Revision">
    <w:name w:val="Revision"/>
    <w:hidden/>
    <w:uiPriority w:val="99"/>
    <w:semiHidden/>
    <w:rsid w:val="002C4F9A"/>
  </w:style>
  <w:style w:type="character" w:customStyle="1" w:styleId="HeaderChar">
    <w:name w:val="Header Char"/>
    <w:basedOn w:val="DefaultParagraphFont"/>
    <w:link w:val="Header"/>
    <w:rsid w:val="00B8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iv.recruitment@jftc.nato.int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HSPublicationDate xmlns="http://schemas.microsoft.com/sharepoint/v3/fields" xsi:nil="true"/>
    <DhsValidityTo xmlns="http://schemas.microsoft.com/sharepoint/v3" xsi:nil="true"/>
    <DhsSubTopic xmlns="http://schemas.microsoft.com/sharepoint/v3" xsi:nil="true"/>
    <DHSCommand xmlns="http://schemas.microsoft.com/sharepoint/v3/fields">1</DHSCommand>
    <DHSGeneralDescription xmlns="http://schemas.microsoft.com/sharepoint/v3/fields" xsi:nil="true"/>
    <DHSDistributionlist xmlns="http://schemas.microsoft.com/sharepoint/v3/fields" xsi:nil="true"/>
    <DHSSecurityClassification xmlns="http://schemas.microsoft.com/sharepoint/v3/fields">4</DHSSecurityClassification>
    <DHSFilemapReference xmlns="http://schemas.microsoft.com/sharepoint/v3/fields" xsi:nil="true"/>
    <DHSLanguage xmlns="http://schemas.microsoft.com/sharepoint/v3/fields">1</DHSLanguage>
    <DHSDistributionDate xmlns="http://schemas.microsoft.com/sharepoint/v3/fields" xsi:nil="true"/>
    <DHSTaskerLink xmlns="http://schemas.microsoft.com/sharepoint/v3/fields">
      <Url xsi:nil="true"/>
      <Description xsi:nil="true"/>
    </DHSTaskerLink>
    <DHSStatus xmlns="http://schemas.microsoft.com/sharepoint/v3/fields">8</DHSStatus>
    <DHSDisposalRecommendation xmlns="http://schemas.microsoft.com/sharepoint/v3/fields">1</DHSDisposalRecommendation>
    <DHSSignatoryOrAuthority xmlns="http://schemas.microsoft.com/sharepoint/v3/fields" xsi:nil="true"/>
    <DHSMultiSignatoryOrAuthority xmlns="http://schemas.microsoft.com/sharepoint/v3"/>
    <DHSKeywords xmlns="http://schemas.microsoft.com/sharepoint/v3">2017,Human Resources</DHSKeywords>
    <DHSCaveat xmlns="http://schemas.microsoft.com/sharepoint/v3/fields">1</DHSCaveat>
    <DHSExpiryDate xmlns="http://schemas.microsoft.com/sharepoint/v3/fields">2022-12-04T23:00:00+00:00</DHSExpiryDate>
    <DHSOffice xmlns="http://schemas.microsoft.com/sharepoint/v3/fields">20</DHSOffice>
    <DHSTaskerReferenceNumber xmlns="http://schemas.microsoft.com/sharepoint/v3/fields" xsi:nil="true"/>
    <DHSCreationDate xmlns="http://schemas.microsoft.com/sharepoint/v3/fields">2017-12-04T23:00:00+00:00</DHSCreationDate>
    <DhsMCI xmlns="http://schemas.microsoft.com/sharepoint/v3">false</DhsMCI>
    <DHSTopic xmlns="http://schemas.microsoft.com/sharepoint/v3">50-04</DHSTopic>
    <DhsOwner xmlns="http://schemas.microsoft.com/sharepoint/v3">
      <UserInfo>
        <DisplayName>JFTC CENTRAL REGISTRY CRA, Wnukiewicz D, CIV</DisplayName>
        <AccountId>91</AccountId>
        <AccountType/>
      </UserInfo>
    </DhsOwner>
    <DHSAuthorityDate xmlns="http://schemas.microsoft.com/sharepoint/v3/fields" xsi:nil="true"/>
    <DHSAuthorOrOwner xmlns="http://schemas.microsoft.com/sharepoint/v3/fields">
      <UserInfo>
        <DisplayName>JFTC CENTRAL REGISTRY CRA, Wnukiewicz D, CIV</DisplayName>
        <AccountId>91</AccountId>
        <AccountType/>
      </UserInfo>
    </DHSAuthorOrOwner>
    <DHSDocumentType xmlns="http://schemas.microsoft.com/sharepoint/v3/fields">5</DHSDocumentType>
    <DHSReleasabilityMarking xmlns="http://schemas.microsoft.com/sharepoint/v3/fields">1</DHSReleasabilityMarking>
    <DHSAdditionalData xmlns="http://schemas.microsoft.com/sharepoint/v3/fields" xsi:nil="true"/>
    <DHSFileReferenceNumber xmlns="http://schemas.microsoft.com/sharepoint/v3/fields" xsi:nil="true"/>
    <ValidityFrom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FTC Directive" ma:contentTypeID="0x0101007F12B081B9E3D04A83C8B534D073EF96002B8E03EABD0D4D7A9F747678D4C3579200ECA4D6CFD5084B6EAB9A110D4B3FCA38005B7A74EC819F6D45AFC910B311A09D00009D290E088E0B2A429DBF1D45A1CA1477" ma:contentTypeVersion="27" ma:contentTypeDescription="" ma:contentTypeScope="" ma:versionID="3846bc725631748e3165c6a6d89bf38a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dae68f2d18becf62306b7a335a290a06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DHSTopic" minOccurs="0"/>
                <xsd:element ref="ns1:DhsSubTopic" minOccurs="0"/>
                <xsd:element ref="ns2:DHSSecurityClassification"/>
                <xsd:element ref="ns2:DHSReleasabilityMarking" minOccurs="0"/>
                <xsd:element ref="ns2:DHSCommand"/>
                <xsd:element ref="ns2:DHSOffice"/>
                <xsd:element ref="ns2:DHSCreationDate"/>
                <xsd:element ref="ns2:DHSExpiryDate"/>
                <xsd:element ref="ns2:DHSSignatoryOrAuthority" minOccurs="0"/>
                <xsd:element ref="ns2:DHSGeneralDescription" minOccurs="0"/>
                <xsd:element ref="ns2:DHSDocumentType"/>
                <xsd:element ref="ns2:DHSCaveat" minOccurs="0"/>
                <xsd:element ref="ns2:DHSAuthorityDate" minOccurs="0"/>
                <xsd:element ref="ns2:DHSPublicationDate" minOccurs="0"/>
                <xsd:element ref="ns2:DHSStatus" minOccurs="0"/>
                <xsd:element ref="ns2:DHSDisposalRecommendation" minOccurs="0"/>
                <xsd:element ref="ns2:DHSLanguage" minOccurs="0"/>
                <xsd:element ref="ns2:DHSFilemapReference" minOccurs="0"/>
                <xsd:element ref="ns2:DHSDistributionlist" minOccurs="0"/>
                <xsd:element ref="ns2:DHSDistributionDate" minOccurs="0"/>
                <xsd:element ref="ns2:DHSFileReferenceNumber" minOccurs="0"/>
                <xsd:element ref="ns2:DHSTaskerReferenceNumber" minOccurs="0"/>
                <xsd:element ref="ns2:DHSTaskerLink" minOccurs="0"/>
                <xsd:element ref="ns1:ValidityFrom" minOccurs="0"/>
                <xsd:element ref="ns1:DhsValidityTo" minOccurs="0"/>
                <xsd:element ref="ns1:DhsOwner" minOccurs="0"/>
                <xsd:element ref="ns1:DHSMultiSignatoryOrAuthority" minOccurs="0"/>
                <xsd:element ref="ns2:DHSAdditionalData" minOccurs="0"/>
                <xsd:element ref="ns1:DhsMCI" minOccurs="0"/>
                <xsd:element ref="ns2:DHSAuthorOrOwner"/>
                <xsd:element ref="ns1:DHS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HSTopic" ma:index="2" nillable="true" ma:displayName="DHS Topic" ma:default="" ma:description="Type the DHS Topic" ma:format="Dropdown" ma:internalName="DHSTopic" ma:readOnly="false">
      <xsd:simpleType>
        <xsd:union memberTypes="dms:Text">
          <xsd:simpleType>
            <xsd:restriction base="dms:Choice">
              <xsd:enumeration value="FRAGO"/>
              <xsd:enumeration value="SOP"/>
              <xsd:enumeration value="Continuity"/>
            </xsd:restriction>
          </xsd:simpleType>
        </xsd:union>
      </xsd:simpleType>
    </xsd:element>
    <xsd:element name="DhsSubTopic" ma:index="3" nillable="true" ma:displayName="DHS Sub-Topic" ma:description="Type the DHS Sub-Topic" ma:internalName="DHSSubTopic" ma:readOnly="false">
      <xsd:simpleType>
        <xsd:restriction base="dms:Text">
          <xsd:maxLength value="255"/>
        </xsd:restriction>
      </xsd:simpleType>
    </xsd:element>
    <xsd:element name="ValidityFrom" ma:index="25" nillable="true" ma:displayName="Validity From" ma:description="Type the Temporal Coverage Start-Date" ma:format="DateOnly" ma:internalName="DHSValidityFrom" ma:readOnly="false">
      <xsd:simpleType>
        <xsd:restriction base="dms:DateTime"/>
      </xsd:simpleType>
    </xsd:element>
    <xsd:element name="DhsValidityTo" ma:index="26" nillable="true" ma:displayName="Validity To" ma:description="Type the Temporal Coverage End-Date" ma:format="DateOnly" ma:internalName="DHSValidityTo" ma:readOnly="false">
      <xsd:simpleType>
        <xsd:restriction base="dms:DateTime"/>
      </xsd:simpleType>
    </xsd:element>
    <xsd:element name="DhsOwner" ma:index="27" nillable="true" ma:displayName="Owner" ma:description="This field is prefilled with the same information as the 'Author' field. Any change to the ownership due to internal processes or command restructuring will be done manually." ma:internalName="DHS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HSMultiSignatoryOrAuthority" ma:index="33" nillable="true" ma:displayName="Signatory or Authority (Multiple)" ma:hidden="true" ma:list="{bd8f28f4-dc31-4f59-a875-bb24808bde46}" ma:internalName="DHSMultiSignatoryOrAuthority" ma:showField="Value" ma:web="03a17a45-58a7-4e2e-befb-6c3be4559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hsMCI" ma:index="35" nillable="true" ma:displayName="MCI" ma:description="Mission Critical Information" ma:internalName="DHSMCI" ma:readOnly="false">
      <xsd:simpleType>
        <xsd:restriction base="dms:Boolean"/>
      </xsd:simpleType>
    </xsd:element>
    <xsd:element name="DHSKeywords" ma:index="41" nillable="true" ma:displayName="Keywords" ma:internalName="DHSKeyword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DHSSecurityClassification" ma:index="4" ma:displayName="Security Classification" ma:default="1" ma:list="{4c45256e-cef8-4fff-bc29-db99fba536aa}" ma:internalName="DHSSecurityClassification" ma:readOnly="false" ma:showField="Title" ma:web="03a17a45-58a7-4e2e-befb-6c3be4559164">
      <xsd:simpleType>
        <xsd:restriction base="dms:Lookup"/>
      </xsd:simpleType>
    </xsd:element>
    <xsd:element name="DHSReleasabilityMarking" ma:index="5" nillable="true" ma:displayName="Releasability Marking" ma:list="{e0dd172d-d630-4330-8be3-749ed575574b}" ma:internalName="DHSReleasabilityMarking" ma:readOnly="false" ma:showField="Title" ma:web="03a17a45-58a7-4e2e-befb-6c3be4559164">
      <xsd:simpleType>
        <xsd:restriction base="dms:Lookup"/>
      </xsd:simpleType>
    </xsd:element>
    <xsd:element name="DHSCommand" ma:index="6" ma:displayName="Command" ma:default="1" ma:list="{32b48c20-2b35-4304-a552-ac45b4d7e248}" ma:internalName="DHSCommand" ma:readOnly="false" ma:showField="Title" ma:web="03a17a45-58a7-4e2e-befb-6c3be4559164">
      <xsd:simpleType>
        <xsd:restriction base="dms:Lookup"/>
      </xsd:simpleType>
    </xsd:element>
    <xsd:element name="DHSOffice" ma:index="7" ma:displayName="Office" ma:list="{42b7b3b2-7136-456e-9a69-fe462e689c35}" ma:internalName="DHSOffice" ma:readOnly="false" ma:showField="Title" ma:web="03a17a45-58a7-4e2e-befb-6c3be4559164">
      <xsd:simpleType>
        <xsd:restriction base="dms:Lookup"/>
      </xsd:simpleType>
    </xsd:element>
    <xsd:element name="DHSCreationDate" ma:index="8" ma:displayName="Creation Date" ma:default="[today]" ma:format="DateOnly" ma:internalName="DHSCreationDate" ma:readOnly="false">
      <xsd:simpleType>
        <xsd:restriction base="dms:DateTime"/>
      </xsd:simpleType>
    </xsd:element>
    <xsd:element name="DHSExpiryDate" ma:index="9" ma:displayName="Expiry Date" ma:format="DateOnly" ma:internalName="DHSExpiryDate" ma:readOnly="false">
      <xsd:simpleType>
        <xsd:restriction base="dms:DateTime"/>
      </xsd:simpleType>
    </xsd:element>
    <xsd:element name="DHSSignatoryOrAuthority" ma:index="10" nillable="true" ma:displayName="Signatory or Authority" ma:list="{bd8f28f4-dc31-4f59-a875-bb24808bde46}" ma:internalName="DHSSignatoryOrAuthority" ma:readOnly="false" ma:showField="Value" ma:web="03a17a45-58a7-4e2e-befb-6c3be4559164">
      <xsd:simpleType>
        <xsd:restriction base="dms:Lookup"/>
      </xsd:simpleType>
    </xsd:element>
    <xsd:element name="DHSGeneralDescription" ma:index="11" nillable="true" ma:displayName="General Description" ma:internalName="DHSGeneralDescription" ma:readOnly="false">
      <xsd:simpleType>
        <xsd:restriction base="dms:Note"/>
      </xsd:simpleType>
    </xsd:element>
    <xsd:element name="DHSDocumentType" ma:index="12" ma:displayName="Document Type" ma:list="{96ae80e2-16d7-4ec2-8ed3-172ed421e625}" ma:internalName="DHSDocumentType" ma:readOnly="false" ma:showField="Title" ma:web="03a17a45-58a7-4e2e-befb-6c3be4559164">
      <xsd:simpleType>
        <xsd:restriction base="dms:Lookup"/>
      </xsd:simpleType>
    </xsd:element>
    <xsd:element name="DHSCaveat" ma:index="13" nillable="true" ma:displayName="Caveat" ma:list="{3fce6c2b-d5af-4e1a-9675-5a9de0ece2e2}" ma:internalName="DHSCaveat" ma:readOnly="false" ma:showField="Title" ma:web="03a17a45-58a7-4e2e-befb-6c3be4559164">
      <xsd:simpleType>
        <xsd:restriction base="dms:Lookup"/>
      </xsd:simpleType>
    </xsd:element>
    <xsd:element name="DHSAuthorityDate" ma:index="14" nillable="true" ma:displayName="Authority Date" ma:format="DateOnly" ma:internalName="DHSAuthorityDate" ma:readOnly="false">
      <xsd:simpleType>
        <xsd:restriction base="dms:DateTime"/>
      </xsd:simpleType>
    </xsd:element>
    <xsd:element name="DHSPublicationDate" ma:index="15" nillable="true" ma:displayName="Publication Date" ma:format="DateOnly" ma:internalName="DHSPublicationDate" ma:readOnly="false">
      <xsd:simpleType>
        <xsd:restriction base="dms:DateTime"/>
      </xsd:simpleType>
    </xsd:element>
    <xsd:element name="DHSStatus" ma:index="16" nillable="true" ma:displayName="Status" ma:default="1" ma:list="{17d36280-8355-4596-a722-ce6dd70aa959}" ma:internalName="DHSStatus" ma:readOnly="false" ma:showField="Title" ma:web="03a17a45-58a7-4e2e-befb-6c3be4559164">
      <xsd:simpleType>
        <xsd:restriction base="dms:Lookup"/>
      </xsd:simpleType>
    </xsd:element>
    <xsd:element name="DHSDisposalRecommendation" ma:index="17" nillable="true" ma:displayName="Disposal Recommendation" ma:default="1" ma:list="{74d9927c-825c-480b-81cc-5de0a3c8ab36}" ma:internalName="DHSDisposalRecommendation" ma:readOnly="false" ma:showField="Title" ma:web="03a17a45-58a7-4e2e-befb-6c3be4559164">
      <xsd:simpleType>
        <xsd:restriction base="dms:Lookup"/>
      </xsd:simpleType>
    </xsd:element>
    <xsd:element name="DHSLanguage" ma:index="18" nillable="true" ma:displayName="Language" ma:default="1" ma:list="{702d4e91-cc58-4a47-86df-37890e2370ac}" ma:internalName="DHSLanguage" ma:readOnly="false" ma:showField="Title" ma:web="03a17a45-58a7-4e2e-befb-6c3be4559164">
      <xsd:simpleType>
        <xsd:restriction base="dms:Lookup"/>
      </xsd:simpleType>
    </xsd:element>
    <xsd:element name="DHSFilemapReference" ma:index="19" nillable="true" ma:displayName="Filemap Reference" ma:internalName="DHSFilemapReference" ma:readOnly="false">
      <xsd:simpleType>
        <xsd:restriction base="dms:Text"/>
      </xsd:simpleType>
    </xsd:element>
    <xsd:element name="DHSDistributionlist" ma:index="20" nillable="true" ma:displayName="Distribution List" ma:list="{1ddfce54-3bc7-4511-b8e3-b979ed527fdd}" ma:internalName="DHSDistributionlist" ma:readOnly="false" ma:showField="Title" ma:web="03a17a45-58a7-4e2e-befb-6c3be4559164">
      <xsd:simpleType>
        <xsd:restriction base="dms:Lookup"/>
      </xsd:simpleType>
    </xsd:element>
    <xsd:element name="DHSDistributionDate" ma:index="21" nillable="true" ma:displayName="Distribution Date" ma:format="DateOnly" ma:internalName="DHSDistributionDate" ma:readOnly="false">
      <xsd:simpleType>
        <xsd:restriction base="dms:DateTime"/>
      </xsd:simpleType>
    </xsd:element>
    <xsd:element name="DHSFileReferenceNumber" ma:index="22" nillable="true" ma:displayName="File Reference Number" ma:internalName="DHSFileReferenceNumber" ma:readOnly="false">
      <xsd:simpleType>
        <xsd:restriction base="dms:Text"/>
      </xsd:simpleType>
    </xsd:element>
    <xsd:element name="DHSTaskerReferenceNumber" ma:index="23" nillable="true" ma:displayName="Tasker Reference Number" ma:internalName="DHSTaskerReferenceNumber" ma:readOnly="false">
      <xsd:simpleType>
        <xsd:restriction base="dms:Text"/>
      </xsd:simpleType>
    </xsd:element>
    <xsd:element name="DHSTaskerLink" ma:index="24" nillable="true" ma:displayName="Tasker Link" ma:internalName="DHSTasker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SAdditionalData" ma:index="34" nillable="true" ma:displayName="Additional Data" ma:hidden="true" ma:internalName="DHSAdditionalData" ma:readOnly="false">
      <xsd:simpleType>
        <xsd:restriction base="dms:Note"/>
      </xsd:simpleType>
    </xsd:element>
    <xsd:element name="DHSAuthorOrOwner" ma:index="40" ma:displayName="Author or Originator (Creator)" ma:description="An entity primarily responsible for making the content of the resource. It includes a person, an organization, or a service. Typically, the name of a creator should be used to indicate the entity" ma:internalName="DHSAuthorOr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3BD0-2DE5-49E4-8FE4-0A826195FDD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3AE690-F35F-45F1-BA38-FEB8240E4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983D9-9B32-42E4-A0CA-EC2FF281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14D199-792E-440B-BA33-45901DB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80DD232C</Template>
  <TotalTime>49</TotalTime>
  <Pages>2</Pages>
  <Words>542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YOUNG_PROFESSIONALS_PROGRAM_DIR_50-04</vt:lpstr>
    </vt:vector>
  </TitlesOfParts>
  <Company>JFTC</Company>
  <LinksUpToDate>false</LinksUpToDate>
  <CharactersWithSpaces>5043</CharactersWithSpaces>
  <SharedDoc>false</SharedDoc>
  <HLinks>
    <vt:vector size="6" baseType="variant"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http://dhs.act.nato.int/RecordCenter/Documents/HQ SACT, ACT and Bi-SC Directives/ACT DIR/ACT DIR 55-1.pdf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YOUNG_PROFESSIONALS_PROGRAM_DIR_50-04</dc:title>
  <dc:creator>joanna.przybylowska</dc:creator>
  <cp:lastModifiedBy>JFTC HS HRM, Kozlowska A CIV</cp:lastModifiedBy>
  <cp:revision>8</cp:revision>
  <cp:lastPrinted>2017-12-01T13:53:00Z</cp:lastPrinted>
  <dcterms:created xsi:type="dcterms:W3CDTF">2019-09-17T07:26:00Z</dcterms:created>
  <dcterms:modified xsi:type="dcterms:W3CDTF">2019-09-23T07:56:00Z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Scope">
    <vt:lpwstr>Main Body</vt:lpwstr>
  </property>
  <property fmtid="{D5CDD505-2E9C-101B-9397-08002B2CF9AE}" pid="3" name="ContentTypeId">
    <vt:lpwstr>0x0101007F12B081B9E3D04A83C8B534D073EF96002B8E03EABD0D4D7A9F747678D4C3579200ECA4D6CFD5084B6EAB9A110D4B3FCA38005B7A74EC819F6D45AFC910B311A09D00009D290E088E0B2A429DBF1D45A1CA1477</vt:lpwstr>
  </property>
  <property fmtid="{D5CDD505-2E9C-101B-9397-08002B2CF9AE}" pid="4" name="DHSAuthorOrOwner">
    <vt:lpwstr>JFTC CENTRAL REGISTRY CRA , Wnukiewicz D, CIV91</vt:lpwstr>
  </property>
  <property fmtid="{D5CDD505-2E9C-101B-9397-08002B2CF9AE}" pid="5" name="DHSCommand">
    <vt:lpwstr>1</vt:lpwstr>
  </property>
  <property fmtid="{D5CDD505-2E9C-101B-9397-08002B2CF9AE}" pid="6" name="DHSCreationDate">
    <vt:lpwstr>2013-06-30T22:00:00+00:00</vt:lpwstr>
  </property>
  <property fmtid="{D5CDD505-2E9C-101B-9397-08002B2CF9AE}" pid="7" name="DHSDisposalRecommendation">
    <vt:lpwstr>1</vt:lpwstr>
  </property>
  <property fmtid="{D5CDD505-2E9C-101B-9397-08002B2CF9AE}" pid="8" name="DHSDocumentType">
    <vt:lpwstr>9</vt:lpwstr>
  </property>
  <property fmtid="{D5CDD505-2E9C-101B-9397-08002B2CF9AE}" pid="9" name="DHSExpiryDate">
    <vt:lpwstr>2013-06-30T22:00:00+00:00</vt:lpwstr>
  </property>
  <property fmtid="{D5CDD505-2E9C-101B-9397-08002B2CF9AE}" pid="10" name="DHSLanguage">
    <vt:lpwstr>1</vt:lpwstr>
  </property>
  <property fmtid="{D5CDD505-2E9C-101B-9397-08002B2CF9AE}" pid="11" name="DHSOffice">
    <vt:lpwstr>20</vt:lpwstr>
  </property>
  <property fmtid="{D5CDD505-2E9C-101B-9397-08002B2CF9AE}" pid="12" name="DHSSecurityClassification">
    <vt:lpwstr>4</vt:lpwstr>
  </property>
  <property fmtid="{D5CDD505-2E9C-101B-9397-08002B2CF9AE}" pid="13" name="DHSStatus">
    <vt:lpwstr>1</vt:lpwstr>
  </property>
  <property fmtid="{D5CDD505-2E9C-101B-9397-08002B2CF9AE}" pid="14" name="DHSTaskerLink">
    <vt:lpwstr/>
  </property>
  <property fmtid="{D5CDD505-2E9C-101B-9397-08002B2CF9AE}" pid="15" name="DhsMCI">
    <vt:lpwstr>false</vt:lpwstr>
  </property>
  <property fmtid="{D5CDD505-2E9C-101B-9397-08002B2CF9AE}" pid="16" name="DhsOwner">
    <vt:lpwstr/>
  </property>
  <property fmtid="{D5CDD505-2E9C-101B-9397-08002B2CF9AE}" pid="17" name="Document Category">
    <vt:lpwstr>Product</vt:lpwstr>
  </property>
  <property fmtid="{D5CDD505-2E9C-101B-9397-08002B2CF9AE}" pid="18" name="Document Description">
    <vt:lpwstr>Main Body</vt:lpwstr>
  </property>
  <property fmtid="{D5CDD505-2E9C-101B-9397-08002B2CF9AE}" pid="19" name="NXPowerLiteLastOptimized">
    <vt:lpwstr>471607</vt:lpwstr>
  </property>
  <property fmtid="{D5CDD505-2E9C-101B-9397-08002B2CF9AE}" pid="20" name="NXPowerLiteSettings">
    <vt:lpwstr>F7000400038000</vt:lpwstr>
  </property>
  <property fmtid="{D5CDD505-2E9C-101B-9397-08002B2CF9AE}" pid="21" name="NXPowerLiteVersion">
    <vt:lpwstr>D6.2.12</vt:lpwstr>
  </property>
  <property fmtid="{D5CDD505-2E9C-101B-9397-08002B2CF9AE}" pid="22" name="NXTAG2">
    <vt:lpwstr>000800f001000000000001024120</vt:lpwstr>
  </property>
  <property fmtid="{D5CDD505-2E9C-101B-9397-08002B2CF9AE}" pid="23" name="Status">
    <vt:lpwstr>Released</vt:lpwstr>
  </property>
  <property fmtid="{D5CDD505-2E9C-101B-9397-08002B2CF9AE}" pid="24" name="TaskerTracker_Status5">
    <vt:lpwstr>Coordinated Draft</vt:lpwstr>
  </property>
</Properties>
</file>